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74" w:rsidRDefault="00C24074">
      <w:pPr>
        <w:pStyle w:val="Title"/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INFORMATION REQUEST FOR FOREIGN NATIONAL</w:t>
      </w:r>
    </w:p>
    <w:p w:rsidR="00C24074" w:rsidRPr="00D60E5B" w:rsidRDefault="002B21B8" w:rsidP="000302B8">
      <w:pPr>
        <w:pStyle w:val="BodyText"/>
        <w:ind w:left="720" w:right="360"/>
        <w:rPr>
          <w:i w:val="0"/>
          <w:iCs w:val="0"/>
          <w:sz w:val="18"/>
        </w:rPr>
      </w:pPr>
      <w:bookmarkStart w:id="0" w:name="_GoBack"/>
      <w:bookmarkEnd w:id="0"/>
      <w:r>
        <w:rPr>
          <w:i w:val="0"/>
          <w:iCs w:val="0"/>
          <w:sz w:val="18"/>
          <w:szCs w:val="24"/>
        </w:rPr>
        <w:t>O</w:t>
      </w:r>
      <w:r w:rsidR="00633973">
        <w:rPr>
          <w:i w:val="0"/>
          <w:iCs w:val="0"/>
          <w:sz w:val="18"/>
          <w:szCs w:val="24"/>
        </w:rPr>
        <w:t>nce completed, this form will be protected as Official Use Only</w:t>
      </w:r>
      <w:r>
        <w:rPr>
          <w:i w:val="0"/>
          <w:iCs w:val="0"/>
          <w:sz w:val="18"/>
          <w:szCs w:val="24"/>
        </w:rPr>
        <w:t xml:space="preserve"> to protect personal information.</w:t>
      </w:r>
    </w:p>
    <w:p w:rsidR="00D86E60" w:rsidRPr="009B24EE" w:rsidRDefault="00201585" w:rsidP="00D86E60">
      <w:pPr>
        <w:pStyle w:val="BodyText"/>
        <w:ind w:right="-90"/>
        <w:rPr>
          <w:i w:val="0"/>
          <w:iCs w:val="0"/>
          <w:sz w:val="18"/>
          <w:szCs w:val="24"/>
        </w:rPr>
      </w:pPr>
      <w:r>
        <w:rPr>
          <w:i w:val="0"/>
          <w:iCs w:val="0"/>
          <w:sz w:val="18"/>
          <w:szCs w:val="24"/>
        </w:rPr>
        <w:t>Remember to p</w:t>
      </w:r>
      <w:r w:rsidR="00BA6A98">
        <w:rPr>
          <w:i w:val="0"/>
          <w:iCs w:val="0"/>
          <w:sz w:val="18"/>
          <w:szCs w:val="24"/>
        </w:rPr>
        <w:t>assword protect this form before emailing it.</w:t>
      </w:r>
      <w:r w:rsidR="00D86E60">
        <w:rPr>
          <w:i w:val="0"/>
          <w:iCs w:val="0"/>
          <w:sz w:val="18"/>
          <w:szCs w:val="24"/>
        </w:rPr>
        <w:t xml:space="preserve"> </w:t>
      </w:r>
    </w:p>
    <w:p w:rsidR="00C24074" w:rsidRDefault="00C24074">
      <w:pPr>
        <w:pStyle w:val="BodyText"/>
        <w:ind w:left="720" w:right="720"/>
        <w:rPr>
          <w:b/>
          <w:sz w:val="18"/>
          <w:szCs w:val="18"/>
        </w:rPr>
      </w:pPr>
    </w:p>
    <w:p w:rsidR="00D86E60" w:rsidRPr="00201585" w:rsidRDefault="009F362B" w:rsidP="001C6D1F">
      <w:pPr>
        <w:pStyle w:val="BodyText"/>
        <w:rPr>
          <w:i w:val="0"/>
          <w:sz w:val="18"/>
          <w:szCs w:val="18"/>
        </w:rPr>
      </w:pPr>
      <w:r w:rsidRPr="009F362B">
        <w:rPr>
          <w:b/>
          <w:i w:val="0"/>
          <w:color w:val="FF0000"/>
          <w:sz w:val="18"/>
          <w:szCs w:val="18"/>
        </w:rPr>
        <w:t>Red Field Labels</w:t>
      </w:r>
      <w:r>
        <w:rPr>
          <w:b/>
          <w:color w:val="FF0000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i w:val="0"/>
              <w:sz w:val="18"/>
              <w:szCs w:val="18"/>
            </w:rPr>
            <w:t>ind</w:t>
          </w:r>
        </w:smartTag>
      </w:smartTag>
      <w:r>
        <w:rPr>
          <w:i w:val="0"/>
          <w:sz w:val="18"/>
          <w:szCs w:val="18"/>
        </w:rPr>
        <w:t>icate a</w:t>
      </w:r>
      <w:r w:rsidR="00C13675">
        <w:rPr>
          <w:i w:val="0"/>
          <w:sz w:val="18"/>
          <w:szCs w:val="18"/>
        </w:rPr>
        <w:t xml:space="preserve"> required f</w:t>
      </w:r>
      <w:r w:rsidR="009837A5">
        <w:rPr>
          <w:i w:val="0"/>
          <w:sz w:val="18"/>
          <w:szCs w:val="18"/>
        </w:rPr>
        <w:t>i</w:t>
      </w:r>
      <w:r w:rsidR="00C13675">
        <w:rPr>
          <w:i w:val="0"/>
          <w:sz w:val="18"/>
          <w:szCs w:val="18"/>
        </w:rPr>
        <w:t xml:space="preserve">eld. </w:t>
      </w:r>
      <w:r w:rsidR="00201585">
        <w:rPr>
          <w:i w:val="0"/>
          <w:sz w:val="18"/>
          <w:szCs w:val="18"/>
        </w:rPr>
        <w:t xml:space="preserve"> </w:t>
      </w:r>
      <w:r w:rsidR="00D86E60" w:rsidRPr="00D86E60">
        <w:rPr>
          <w:b/>
          <w:i w:val="0"/>
          <w:sz w:val="18"/>
          <w:szCs w:val="18"/>
        </w:rPr>
        <w:t>Format for a</w:t>
      </w:r>
      <w:r w:rsidR="008338BC">
        <w:rPr>
          <w:b/>
          <w:i w:val="0"/>
          <w:sz w:val="18"/>
          <w:szCs w:val="18"/>
        </w:rPr>
        <w:t>ll date fields is January 1, 196</w:t>
      </w:r>
      <w:r w:rsidR="00D86E60" w:rsidRPr="00D86E60">
        <w:rPr>
          <w:b/>
          <w:i w:val="0"/>
          <w:sz w:val="18"/>
          <w:szCs w:val="18"/>
        </w:rPr>
        <w:t>2</w:t>
      </w:r>
      <w:r w:rsidR="00D86E60">
        <w:rPr>
          <w:b/>
          <w:i w:val="0"/>
          <w:sz w:val="18"/>
          <w:szCs w:val="18"/>
        </w:rPr>
        <w:br/>
      </w:r>
    </w:p>
    <w:tbl>
      <w:tblPr>
        <w:tblW w:w="9417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0"/>
        <w:gridCol w:w="862"/>
        <w:gridCol w:w="678"/>
        <w:gridCol w:w="7"/>
        <w:gridCol w:w="122"/>
        <w:gridCol w:w="843"/>
        <w:gridCol w:w="52"/>
        <w:gridCol w:w="935"/>
        <w:gridCol w:w="7"/>
        <w:gridCol w:w="348"/>
        <w:gridCol w:w="151"/>
        <w:gridCol w:w="182"/>
        <w:gridCol w:w="1403"/>
        <w:gridCol w:w="814"/>
        <w:gridCol w:w="107"/>
        <w:gridCol w:w="2319"/>
      </w:tblGrid>
      <w:tr w:rsidR="009C6850" w:rsidTr="001C6D1F">
        <w:trPr>
          <w:cantSplit/>
        </w:trPr>
        <w:tc>
          <w:tcPr>
            <w:tcW w:w="941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9C6850" w:rsidRPr="002B29E0" w:rsidRDefault="007B0FE0" w:rsidP="0024545B">
            <w:pPr>
              <w:pStyle w:val="Subtitle"/>
              <w:rPr>
                <w:b w:val="0"/>
                <w:sz w:val="20"/>
              </w:rPr>
            </w:pPr>
            <w:r>
              <w:t xml:space="preserve">  </w:t>
            </w:r>
            <w:r w:rsidR="00C13675">
              <w:t xml:space="preserve">Personal </w:t>
            </w:r>
            <w:proofErr w:type="gramStart"/>
            <w:r w:rsidR="00C13675">
              <w:t>Information</w:t>
            </w:r>
            <w:r w:rsidR="002B29E0">
              <w:t xml:space="preserve"> </w:t>
            </w:r>
            <w:r w:rsidR="009C6850">
              <w:t xml:space="preserve"> </w:t>
            </w:r>
            <w:r w:rsidR="002B29E0" w:rsidRPr="008338BC">
              <w:rPr>
                <w:b w:val="0"/>
                <w:sz w:val="16"/>
                <w:szCs w:val="16"/>
              </w:rPr>
              <w:t>Important</w:t>
            </w:r>
            <w:proofErr w:type="gramEnd"/>
            <w:r w:rsidR="002B29E0" w:rsidRPr="008338BC">
              <w:rPr>
                <w:b w:val="0"/>
                <w:sz w:val="16"/>
                <w:szCs w:val="16"/>
              </w:rPr>
              <w:t xml:space="preserve"> - Name and Date of Birth must exactly match what is on the passport.</w:t>
            </w:r>
          </w:p>
        </w:tc>
      </w:tr>
      <w:tr w:rsidR="00407C5B" w:rsidRPr="006716FB" w:rsidTr="001C6D1F">
        <w:trPr>
          <w:cantSplit/>
          <w:trHeight w:val="288"/>
        </w:trPr>
        <w:tc>
          <w:tcPr>
            <w:tcW w:w="2134" w:type="dxa"/>
            <w:gridSpan w:val="5"/>
            <w:shd w:val="clear" w:color="auto" w:fill="auto"/>
          </w:tcPr>
          <w:p w:rsidR="00407C5B" w:rsidRPr="006716FB" w:rsidRDefault="00407C5B" w:rsidP="00366E50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="00366E50" w:rsidRPr="006716FB">
              <w:rPr>
                <w:rFonts w:cs="Arial"/>
                <w:b w:val="0"/>
                <w:color w:val="FF0000"/>
                <w:sz w:val="20"/>
              </w:rPr>
              <w:t>Given (First) Name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07C5B" w:rsidRPr="006716FB" w:rsidRDefault="00407C5B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7C5B" w:rsidRPr="006716FB" w:rsidRDefault="00296A8D" w:rsidP="009132D1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="009132D1" w:rsidRPr="00D36164">
              <w:rPr>
                <w:rFonts w:cs="Arial"/>
                <w:b w:val="0"/>
                <w:color w:val="FF0000"/>
                <w:sz w:val="20"/>
              </w:rPr>
              <w:t>Date of Birth</w:t>
            </w:r>
            <w:r w:rsidR="009132D1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  <w:vAlign w:val="center"/>
          </w:tcPr>
          <w:p w:rsidR="00407C5B" w:rsidRPr="006716FB" w:rsidRDefault="00407C5B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423560331"/>
                <w:placeholder>
                  <w:docPart w:val="BE2DBCEB623B47B0AF1E3DE18C73C38E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36464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36464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36464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</w:tr>
      <w:tr w:rsidR="00407C5B" w:rsidRPr="006716FB" w:rsidTr="001C6D1F">
        <w:trPr>
          <w:cantSplit/>
          <w:trHeight w:val="288"/>
        </w:trPr>
        <w:tc>
          <w:tcPr>
            <w:tcW w:w="2134" w:type="dxa"/>
            <w:gridSpan w:val="5"/>
            <w:shd w:val="clear" w:color="auto" w:fill="auto"/>
          </w:tcPr>
          <w:p w:rsidR="00407C5B" w:rsidRPr="006716FB" w:rsidRDefault="00407C5B" w:rsidP="00C13675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="00366E50" w:rsidRPr="00C13675">
              <w:rPr>
                <w:rFonts w:cs="Arial"/>
                <w:b w:val="0"/>
                <w:color w:val="auto"/>
                <w:sz w:val="20"/>
              </w:rPr>
              <w:t>Middle Name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07C5B" w:rsidRPr="006716FB" w:rsidRDefault="00407C5B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07C5B" w:rsidRPr="006716FB" w:rsidRDefault="00296A8D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smartTag w:uri="urn:schemas-microsoft-com:office:smarttags" w:element="PlaceName">
              <w:r w:rsidR="009132D1">
                <w:rPr>
                  <w:rFonts w:cs="Arial"/>
                  <w:b w:val="0"/>
                  <w:color w:val="FF0000"/>
                  <w:sz w:val="20"/>
                </w:rPr>
                <w:t>Birth</w:t>
              </w:r>
            </w:smartTag>
            <w:r w:rsidR="009132D1">
              <w:rPr>
                <w:rFonts w:cs="Arial"/>
                <w:b w:val="0"/>
                <w:color w:val="FF0000"/>
                <w:sz w:val="20"/>
              </w:rPr>
              <w:t xml:space="preserve"> City 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</w:tcPr>
          <w:p w:rsidR="00407C5B" w:rsidRPr="006716FB" w:rsidRDefault="006C6129" w:rsidP="00AA524F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6716FB" w:rsidTr="00B12786">
        <w:trPr>
          <w:cantSplit/>
          <w:trHeight w:val="288"/>
        </w:trPr>
        <w:tc>
          <w:tcPr>
            <w:tcW w:w="2134" w:type="dxa"/>
            <w:gridSpan w:val="5"/>
            <w:shd w:val="clear" w:color="auto" w:fill="auto"/>
          </w:tcPr>
          <w:p w:rsidR="008338BC" w:rsidRPr="006716FB" w:rsidRDefault="008338BC" w:rsidP="00366E50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color w:val="FF0000"/>
                <w:sz w:val="20"/>
              </w:rPr>
              <w:t>Family (Last) Name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38BC" w:rsidRPr="006716F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38BC" w:rsidRPr="006716FB" w:rsidRDefault="008338BC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t>Birth</w:t>
            </w:r>
            <w:r w:rsidRPr="006C612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296A8D">
              <w:rPr>
                <w:rFonts w:cs="Arial"/>
                <w:b w:val="0"/>
                <w:sz w:val="20"/>
              </w:rPr>
              <w:t>State</w:t>
            </w:r>
            <w:r w:rsidR="00A64BA9">
              <w:rPr>
                <w:rFonts w:cs="Arial"/>
                <w:b w:val="0"/>
                <w:sz w:val="20"/>
              </w:rPr>
              <w:t>/Region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</w:tcPr>
          <w:p w:rsidR="008338BC" w:rsidRPr="006716FB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6716FB" w:rsidTr="00C13675">
        <w:trPr>
          <w:cantSplit/>
          <w:trHeight w:val="270"/>
        </w:trPr>
        <w:tc>
          <w:tcPr>
            <w:tcW w:w="2134" w:type="dxa"/>
            <w:gridSpan w:val="5"/>
            <w:shd w:val="clear" w:color="auto" w:fill="auto"/>
            <w:vAlign w:val="center"/>
          </w:tcPr>
          <w:p w:rsidR="008338BC" w:rsidRPr="006716FB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color w:val="FF0000"/>
                <w:sz w:val="20"/>
              </w:rPr>
              <w:t>Gender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38BC" w:rsidRPr="006716FB" w:rsidRDefault="008338BC" w:rsidP="0030698D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0698D">
              <w:rPr>
                <w:rFonts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42.75pt;height:19.5pt" o:ole="">
                  <v:imagedata r:id="rId8" o:title=""/>
                </v:shape>
                <w:control r:id="rId9" w:name="OptionButton1" w:shapeid="_x0000_i1100"/>
              </w:object>
            </w:r>
            <w:r w:rsidR="0030698D">
              <w:rPr>
                <w:rFonts w:cs="Arial"/>
                <w:b w:val="0"/>
                <w:sz w:val="20"/>
              </w:rPr>
              <w:t xml:space="preserve"> </w:t>
            </w:r>
            <w:r w:rsidR="0030698D">
              <w:rPr>
                <w:rFonts w:cs="Arial"/>
                <w:sz w:val="20"/>
              </w:rPr>
              <w:object w:dxaOrig="1440" w:dyaOrig="1440">
                <v:shape id="_x0000_i1099" type="#_x0000_t75" style="width:51.75pt;height:19.5pt" o:ole="">
                  <v:imagedata r:id="rId10" o:title=""/>
                </v:shape>
                <w:control r:id="rId11" w:name="OptionButton2" w:shapeid="_x0000_i1099"/>
              </w:objec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6716FB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38BC" w:rsidRDefault="008338BC" w:rsidP="008338BC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Birth Country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</w:tcPr>
          <w:p w:rsidR="008338BC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6716FB" w:rsidTr="00C13675">
        <w:trPr>
          <w:cantSplit/>
          <w:trHeight w:val="279"/>
        </w:trPr>
        <w:tc>
          <w:tcPr>
            <w:tcW w:w="2134" w:type="dxa"/>
            <w:gridSpan w:val="5"/>
            <w:tcBorders>
              <w:bottom w:val="nil"/>
            </w:tcBorders>
            <w:shd w:val="clear" w:color="auto" w:fill="auto"/>
          </w:tcPr>
          <w:p w:rsidR="008338BC" w:rsidRPr="006716FB" w:rsidRDefault="008338BC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Primary</w:t>
            </w:r>
            <w:r w:rsidRPr="006716FB">
              <w:rPr>
                <w:rFonts w:cs="Arial"/>
                <w:b w:val="0"/>
                <w:color w:val="FF0000"/>
                <w:sz w:val="20"/>
              </w:rPr>
              <w:t xml:space="preserve"> Citizenship</w:t>
            </w:r>
          </w:p>
        </w:tc>
        <w:tc>
          <w:tcPr>
            <w:tcW w:w="23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BC" w:rsidRPr="006716FB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BC" w:rsidRDefault="008338BC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Secondary Citizenship</w:t>
            </w:r>
          </w:p>
        </w:tc>
        <w:tc>
          <w:tcPr>
            <w:tcW w:w="2319" w:type="dxa"/>
            <w:tcBorders>
              <w:left w:val="nil"/>
              <w:bottom w:val="nil"/>
            </w:tcBorders>
            <w:shd w:val="clear" w:color="auto" w:fill="auto"/>
          </w:tcPr>
          <w:p w:rsidR="008338BC" w:rsidRDefault="008338BC" w:rsidP="00C20C9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  <w:tcBorders>
              <w:top w:val="single" w:sz="4" w:space="0" w:color="auto"/>
            </w:tcBorders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t>Employer</w:t>
            </w:r>
            <w:r w:rsidR="00A64BA9">
              <w:t xml:space="preserve"> </w:t>
            </w:r>
            <w:proofErr w:type="gramStart"/>
            <w:r w:rsidR="00A64BA9">
              <w:t>Information</w:t>
            </w:r>
            <w:r w:rsidR="00C13675">
              <w:t xml:space="preserve">  </w:t>
            </w:r>
            <w:r w:rsidR="00C13675" w:rsidRPr="009D6917">
              <w:rPr>
                <w:rFonts w:cs="Arial"/>
                <w:b w:val="0"/>
                <w:sz w:val="16"/>
                <w:szCs w:val="16"/>
              </w:rPr>
              <w:t>(</w:t>
            </w:r>
            <w:proofErr w:type="gramEnd"/>
            <w:r w:rsidR="00C13675" w:rsidRPr="009D6917">
              <w:rPr>
                <w:rFonts w:cs="Arial"/>
                <w:b w:val="0"/>
                <w:sz w:val="16"/>
                <w:szCs w:val="16"/>
              </w:rPr>
              <w:t>if currently a student, list University here)</w:t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Default="008338BC" w:rsidP="005E5375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>Full Employer</w:t>
            </w:r>
            <w:r w:rsidRPr="00362110">
              <w:rPr>
                <w:rFonts w:cs="Arial"/>
                <w:b w:val="0"/>
                <w:color w:val="FF0000"/>
                <w:sz w:val="20"/>
              </w:rPr>
              <w:t xml:space="preserve"> Name</w:t>
            </w: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</w:p>
          <w:p w:rsidR="008338BC" w:rsidRPr="002C43B2" w:rsidRDefault="008338BC" w:rsidP="0024545B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</w:t>
            </w:r>
            <w:r w:rsidRPr="00407C5B">
              <w:rPr>
                <w:rFonts w:cs="Arial"/>
                <w:b w:val="0"/>
                <w:color w:val="auto"/>
                <w:sz w:val="16"/>
                <w:szCs w:val="16"/>
              </w:rPr>
              <w:t>(no Acronyms)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083A03" w:rsidRDefault="00A64BA9" w:rsidP="00A64BA9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  <w:r w:rsidRPr="002C43B2">
              <w:rPr>
                <w:rFonts w:cs="Arial"/>
                <w:b w:val="0"/>
                <w:color w:val="FF0000"/>
                <w:sz w:val="20"/>
              </w:rPr>
              <w:t>Address</w:t>
            </w:r>
            <w:r w:rsidRPr="00C13675">
              <w:rPr>
                <w:rFonts w:cs="Arial"/>
                <w:b w:val="0"/>
                <w:color w:val="FF0000"/>
                <w:sz w:val="20"/>
              </w:rPr>
              <w:t xml:space="preserve"> 1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Pr="002C43B2" w:rsidRDefault="00A64BA9" w:rsidP="00CD6468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 w:rsidRPr="002C43B2">
              <w:rPr>
                <w:rFonts w:cs="Arial"/>
                <w:b w:val="0"/>
                <w:color w:val="FF0000"/>
                <w:sz w:val="20"/>
              </w:rPr>
              <w:t>Country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24545B" w:rsidRDefault="00A64BA9" w:rsidP="00A64BA9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Address 2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Pr="002C43B2" w:rsidRDefault="00A64BA9" w:rsidP="00CD6468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 w:rsidRPr="00A64BA9">
              <w:rPr>
                <w:rFonts w:cs="Arial"/>
                <w:b w:val="0"/>
                <w:color w:val="auto"/>
                <w:sz w:val="20"/>
              </w:rPr>
              <w:t>Phone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083A03" w:rsidRDefault="00A64BA9" w:rsidP="001678C3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  <w:r w:rsidRPr="002C43B2">
              <w:rPr>
                <w:rFonts w:cs="Arial"/>
                <w:b w:val="0"/>
                <w:color w:val="FF0000"/>
                <w:sz w:val="20"/>
              </w:rPr>
              <w:t>City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Pr="0024545B" w:rsidRDefault="00A64BA9" w:rsidP="00A64BA9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Email 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24545B" w:rsidRDefault="00A64BA9" w:rsidP="001678C3">
            <w:pPr>
              <w:pStyle w:val="Subtitle"/>
              <w:rPr>
                <w:rFonts w:cs="Arial"/>
                <w:b w:val="0"/>
                <w:sz w:val="20"/>
              </w:rPr>
            </w:pPr>
            <w:r w:rsidRPr="00A64BA9">
              <w:rPr>
                <w:rFonts w:cs="Arial"/>
                <w:b w:val="0"/>
                <w:color w:val="auto"/>
                <w:sz w:val="20"/>
              </w:rPr>
              <w:t>State/Region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EB012C" w:rsidTr="00DE6EA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256" w:type="dxa"/>
            <w:gridSpan w:val="6"/>
          </w:tcPr>
          <w:p w:rsidR="00C13675" w:rsidRPr="0024545B" w:rsidRDefault="00C13675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A64BA9">
              <w:rPr>
                <w:rFonts w:cs="Arial"/>
                <w:b w:val="0"/>
                <w:color w:val="FF0000"/>
                <w:sz w:val="20"/>
              </w:rPr>
              <w:t>Job Title</w:t>
            </w:r>
          </w:p>
        </w:tc>
        <w:tc>
          <w:tcPr>
            <w:tcW w:w="2518" w:type="dxa"/>
            <w:gridSpan w:val="7"/>
          </w:tcPr>
          <w:p w:rsidR="00C13675" w:rsidRPr="0024545B" w:rsidRDefault="00C13675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C13675" w:rsidRPr="0024545B" w:rsidRDefault="00C13675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t>Postal Code</w:t>
            </w:r>
          </w:p>
        </w:tc>
        <w:tc>
          <w:tcPr>
            <w:tcW w:w="2426" w:type="dxa"/>
            <w:gridSpan w:val="2"/>
          </w:tcPr>
          <w:p w:rsidR="00C13675" w:rsidRPr="0024545B" w:rsidRDefault="00C13675" w:rsidP="00B1278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6716FB" w:rsidTr="001C6D1F">
        <w:trPr>
          <w:cantSplit/>
        </w:trPr>
        <w:tc>
          <w:tcPr>
            <w:tcW w:w="941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t xml:space="preserve">  Lawful Status Information</w:t>
            </w:r>
          </w:p>
        </w:tc>
      </w:tr>
      <w:tr w:rsidR="00C13675" w:rsidTr="001C6D1F">
        <w:trPr>
          <w:cantSplit/>
          <w:trHeight w:val="315"/>
        </w:trPr>
        <w:tc>
          <w:tcPr>
            <w:tcW w:w="9417" w:type="dxa"/>
            <w:gridSpan w:val="17"/>
            <w:shd w:val="clear" w:color="auto" w:fill="auto"/>
            <w:vAlign w:val="center"/>
          </w:tcPr>
          <w:p w:rsidR="00C13675" w:rsidRPr="003540A9" w:rsidRDefault="00DC1099" w:rsidP="00C13675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="00C13675">
              <w:rPr>
                <w:rFonts w:cs="Arial"/>
                <w:b w:val="0"/>
                <w:color w:val="FF0000"/>
                <w:sz w:val="20"/>
              </w:rPr>
              <w:t>U.S. Lawful Permanent Resident (LPR)?</w:t>
            </w:r>
          </w:p>
        </w:tc>
      </w:tr>
      <w:tr w:rsidR="00C13675" w:rsidRPr="006716FB" w:rsidTr="001C6D1F">
        <w:trPr>
          <w:cantSplit/>
          <w:trHeight w:val="315"/>
        </w:trPr>
        <w:tc>
          <w:tcPr>
            <w:tcW w:w="2134" w:type="dxa"/>
            <w:gridSpan w:val="5"/>
            <w:vMerge w:val="restart"/>
            <w:shd w:val="clear" w:color="auto" w:fill="auto"/>
          </w:tcPr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20"/>
              </w:rPr>
              <w:object w:dxaOrig="1440" w:dyaOrig="1440">
                <v:shape id="_x0000_i1098" type="#_x0000_t75" style="width:36.75pt;height:19.5pt" o:ole="">
                  <v:imagedata r:id="rId12" o:title=""/>
                </v:shape>
                <w:control r:id="rId13" w:name="OptionButton3" w:shapeid="_x0000_i1098"/>
              </w:object>
            </w:r>
            <w:r>
              <w:rPr>
                <w:rFonts w:cs="Arial"/>
                <w:b w:val="0"/>
                <w:sz w:val="20"/>
              </w:rPr>
              <w:br/>
            </w:r>
            <w:r>
              <w:rPr>
                <w:rFonts w:cs="Arial"/>
                <w:b w:val="0"/>
                <w:sz w:val="16"/>
                <w:szCs w:val="16"/>
              </w:rPr>
              <w:t>Fill out information</w:t>
            </w:r>
          </w:p>
          <w:p w:rsidR="00C13675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on right only</w:t>
            </w:r>
          </w:p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</w:p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20"/>
              </w:rPr>
              <w:object w:dxaOrig="1440" w:dyaOrig="1440">
                <v:shape id="_x0000_i1097" type="#_x0000_t75" style="width:36.75pt;height:19.5pt" o:ole="">
                  <v:imagedata r:id="rId14" o:title=""/>
                </v:shape>
                <w:control r:id="rId15" w:name="OptionButton31" w:shapeid="_x0000_i1097"/>
              </w:object>
            </w:r>
            <w:r>
              <w:rPr>
                <w:rFonts w:cs="Arial"/>
                <w:b w:val="0"/>
                <w:sz w:val="20"/>
              </w:rPr>
              <w:br/>
            </w:r>
            <w:r>
              <w:rPr>
                <w:rFonts w:cs="Arial"/>
                <w:b w:val="0"/>
                <w:sz w:val="16"/>
                <w:szCs w:val="16"/>
              </w:rPr>
              <w:t>Fill out information</w:t>
            </w:r>
          </w:p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below only</w:t>
            </w:r>
          </w:p>
          <w:p w:rsidR="001C269E" w:rsidRP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59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3675" w:rsidRDefault="00C13675" w:rsidP="006B7CCC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Default="00C13675" w:rsidP="001C269E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Pr="006716FB" w:rsidRDefault="00C13675" w:rsidP="006B7CCC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C13675" w:rsidRPr="006716F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LPR number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6716FB" w:rsidTr="001C6D1F">
        <w:trPr>
          <w:cantSplit/>
          <w:trHeight w:val="300"/>
        </w:trPr>
        <w:tc>
          <w:tcPr>
            <w:tcW w:w="2134" w:type="dxa"/>
            <w:gridSpan w:val="5"/>
            <w:vMerge/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3675" w:rsidRPr="006716F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LPR expiration date  </w:t>
            </w:r>
            <w:sdt>
              <w:sdtPr>
                <w:rPr>
                  <w:rFonts w:cs="Arial"/>
                  <w:b w:val="0"/>
                  <w:sz w:val="20"/>
                </w:rPr>
                <w:id w:val="748234769"/>
                <w:placeholder>
                  <w:docPart w:val="B5F7F23298E84EA781D57E2A2C7DBD67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36464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36464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36464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</w:tr>
      <w:tr w:rsidR="00C13675" w:rsidRPr="006716FB" w:rsidTr="001C6D1F">
        <w:trPr>
          <w:cantSplit/>
          <w:trHeight w:val="315"/>
        </w:trPr>
        <w:tc>
          <w:tcPr>
            <w:tcW w:w="2134" w:type="dxa"/>
            <w:gridSpan w:val="5"/>
            <w:vMerge/>
            <w:shd w:val="clear" w:color="auto" w:fill="auto"/>
            <w:vAlign w:val="center"/>
          </w:tcPr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C13675" w:rsidRPr="006716F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Driver’s License number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C13675" w:rsidRPr="006716FB" w:rsidTr="001C6D1F">
        <w:trPr>
          <w:cantSplit/>
          <w:trHeight w:val="300"/>
        </w:trPr>
        <w:tc>
          <w:tcPr>
            <w:tcW w:w="2134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Driver’s License expiration date  </w:t>
            </w:r>
            <w:sdt>
              <w:sdtPr>
                <w:rPr>
                  <w:rFonts w:cs="Arial"/>
                  <w:b w:val="0"/>
                  <w:sz w:val="20"/>
                </w:rPr>
                <w:id w:val="1889837755"/>
                <w:placeholder>
                  <w:docPart w:val="3B6F784E2CD84272849196DE394E050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36464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36464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36464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</w:tcPr>
          <w:p w:rsidR="00342011" w:rsidRDefault="00C13675" w:rsidP="002F37FB">
            <w:pPr>
              <w:pStyle w:val="Subtitle"/>
              <w:rPr>
                <w:rFonts w:cs="Arial"/>
                <w:b w:val="0"/>
                <w:color w:val="FF0000"/>
                <w:sz w:val="16"/>
                <w:szCs w:val="16"/>
              </w:rPr>
            </w:pPr>
            <w:r w:rsidRPr="00342011">
              <w:rPr>
                <w:rFonts w:cs="Arial"/>
                <w:b w:val="0"/>
                <w:color w:val="FF0000"/>
                <w:sz w:val="20"/>
              </w:rPr>
              <w:t>Passport Information</w:t>
            </w:r>
            <w:r w:rsidR="00342011">
              <w:rPr>
                <w:rFonts w:cs="Arial"/>
                <w:b w:val="0"/>
                <w:color w:val="FF0000"/>
                <w:sz w:val="20"/>
              </w:rPr>
              <w:t xml:space="preserve"> (Complete if you do not have an LPR)</w:t>
            </w:r>
            <w:r w:rsidRPr="00342011">
              <w:rPr>
                <w:rFonts w:cs="Arial"/>
                <w:b w:val="0"/>
                <w:color w:val="FF0000"/>
                <w:sz w:val="20"/>
              </w:rPr>
              <w:t xml:space="preserve"> </w:t>
            </w:r>
            <w:r w:rsidRPr="00342011">
              <w:rPr>
                <w:rFonts w:cs="Arial"/>
                <w:b w:val="0"/>
                <w:color w:val="FF0000"/>
                <w:sz w:val="16"/>
                <w:szCs w:val="16"/>
              </w:rPr>
              <w:t xml:space="preserve"> </w:t>
            </w:r>
          </w:p>
          <w:p w:rsidR="00C13675" w:rsidRPr="00EA769D" w:rsidRDefault="00C13675" w:rsidP="002F37FB">
            <w:pPr>
              <w:pStyle w:val="Subtitle"/>
              <w:rPr>
                <w:b w:val="0"/>
                <w:color w:val="auto"/>
                <w:sz w:val="16"/>
                <w:szCs w:val="16"/>
                <w:u w:val="single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</w:rPr>
              <w:t>I</w:t>
            </w: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>f dual citizen, only li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st the passport </w:t>
            </w:r>
            <w:r w:rsidR="00873E71">
              <w:rPr>
                <w:rFonts w:cs="Arial"/>
                <w:b w:val="0"/>
                <w:color w:val="auto"/>
                <w:sz w:val="16"/>
                <w:szCs w:val="16"/>
              </w:rPr>
              <w:t xml:space="preserve">that will </w:t>
            </w:r>
            <w:r w:rsidR="009A7416">
              <w:rPr>
                <w:rFonts w:cs="Arial"/>
                <w:b w:val="0"/>
                <w:color w:val="auto"/>
                <w:sz w:val="16"/>
                <w:szCs w:val="16"/>
              </w:rPr>
              <w:t>use</w:t>
            </w:r>
            <w:r w:rsidR="00A31B63">
              <w:rPr>
                <w:rFonts w:cs="Arial"/>
                <w:b w:val="0"/>
                <w:color w:val="auto"/>
                <w:sz w:val="16"/>
                <w:szCs w:val="16"/>
              </w:rPr>
              <w:t>d</w:t>
            </w:r>
            <w:r w:rsidR="009A7416">
              <w:rPr>
                <w:rFonts w:cs="Arial"/>
                <w:b w:val="0"/>
                <w:color w:val="auto"/>
                <w:sz w:val="16"/>
                <w:szCs w:val="16"/>
              </w:rPr>
              <w:t xml:space="preserve"> to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>enter the U.S..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Passport Number</w:t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Expiration Date</w:t>
            </w:r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Passport Country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123356191"/>
                <w:placeholder>
                  <w:docPart w:val="858DBEFEA0094DEA9CD705182AE3484B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</w:tcPr>
          <w:p w:rsidR="00C13675" w:rsidRDefault="00C13675" w:rsidP="00BC129D">
            <w:pPr>
              <w:pStyle w:val="Subtitle"/>
              <w:rPr>
                <w:b w:val="0"/>
                <w:u w:val="single"/>
              </w:rPr>
            </w:pPr>
            <w:r w:rsidRPr="00005F57">
              <w:rPr>
                <w:rFonts w:cs="Arial"/>
                <w:b w:val="0"/>
                <w:color w:val="auto"/>
                <w:sz w:val="20"/>
              </w:rPr>
              <w:t>Visa Information</w:t>
            </w:r>
            <w:r>
              <w:rPr>
                <w:rFonts w:cs="Arial"/>
                <w:b w:val="0"/>
                <w:color w:val="FF0000"/>
                <w:sz w:val="20"/>
              </w:rPr>
              <w:t xml:space="preserve">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I</w:t>
            </w: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 xml:space="preserve">f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>applicable.  Indicate type of visa or NEXUS, EAD, BCC, State ID.  ESTA is not required.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Expiration Date</w:t>
            </w:r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Number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786496562"/>
                <w:placeholder>
                  <w:docPart w:val="DB89F2964DE1494FA3F7299497D432A7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331" w:type="dxa"/>
            <w:gridSpan w:val="8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87" w:type="dxa"/>
            <w:gridSpan w:val="2"/>
          </w:tcPr>
          <w:p w:rsidR="00C13675" w:rsidRPr="00EB012C" w:rsidRDefault="00C13675" w:rsidP="00103C8B">
            <w:pPr>
              <w:pStyle w:val="Subtitle"/>
              <w:rPr>
                <w:b w:val="0"/>
                <w:color w:val="auto"/>
                <w:u w:val="single"/>
              </w:rPr>
            </w:pPr>
          </w:p>
        </w:tc>
        <w:tc>
          <w:tcPr>
            <w:tcW w:w="2512" w:type="dxa"/>
            <w:gridSpan w:val="5"/>
          </w:tcPr>
          <w:p w:rsidR="00C13675" w:rsidRPr="001C6D1F" w:rsidRDefault="00C13675" w:rsidP="008B195B">
            <w:pPr>
              <w:pStyle w:val="Subtitle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If Visa is J-1</w:t>
            </w:r>
            <w:r w:rsidR="00FB325D">
              <w:rPr>
                <w:rFonts w:cs="Arial"/>
                <w:b w:val="0"/>
                <w:sz w:val="18"/>
                <w:szCs w:val="18"/>
              </w:rPr>
              <w:t>,</w:t>
            </w:r>
            <w:r w:rsidRPr="001C6D1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B325D">
              <w:rPr>
                <w:rFonts w:cs="Arial"/>
                <w:b w:val="0"/>
                <w:sz w:val="18"/>
                <w:szCs w:val="18"/>
              </w:rPr>
              <w:t>l</w:t>
            </w:r>
            <w:r w:rsidR="00FB325D" w:rsidRPr="001C6D1F">
              <w:rPr>
                <w:rFonts w:cs="Arial"/>
                <w:b w:val="0"/>
                <w:sz w:val="18"/>
                <w:szCs w:val="18"/>
              </w:rPr>
              <w:t xml:space="preserve">ist </w:t>
            </w:r>
            <w:r w:rsidRPr="001C6D1F">
              <w:rPr>
                <w:rFonts w:cs="Arial"/>
                <w:b w:val="0"/>
                <w:sz w:val="18"/>
                <w:szCs w:val="18"/>
              </w:rPr>
              <w:t>DS-2019</w:t>
            </w:r>
          </w:p>
        </w:tc>
        <w:tc>
          <w:tcPr>
            <w:tcW w:w="1493" w:type="dxa"/>
            <w:gridSpan w:val="5"/>
          </w:tcPr>
          <w:p w:rsidR="00C13675" w:rsidRPr="001C6D1F" w:rsidRDefault="00C13675" w:rsidP="008B195B">
            <w:pPr>
              <w:pStyle w:val="Subtitle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Date Issued</w:t>
            </w:r>
          </w:p>
        </w:tc>
        <w:tc>
          <w:tcPr>
            <w:tcW w:w="1585" w:type="dxa"/>
            <w:gridSpan w:val="2"/>
          </w:tcPr>
          <w:p w:rsidR="00C13675" w:rsidRPr="001C6D1F" w:rsidRDefault="00C13675" w:rsidP="008B195B">
            <w:pPr>
              <w:pStyle w:val="Subtitle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Expiration Date</w:t>
            </w:r>
          </w:p>
        </w:tc>
        <w:tc>
          <w:tcPr>
            <w:tcW w:w="3240" w:type="dxa"/>
            <w:gridSpan w:val="3"/>
          </w:tcPr>
          <w:p w:rsidR="00C13675" w:rsidRPr="001C6D1F" w:rsidRDefault="00C13675" w:rsidP="008B195B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SEVIS Number</w:t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77" w:type="dxa"/>
          </w:tcPr>
          <w:p w:rsidR="00C13675" w:rsidRDefault="00C13675" w:rsidP="00103C8B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2522" w:type="dxa"/>
            <w:gridSpan w:val="6"/>
          </w:tcPr>
          <w:p w:rsidR="00C13675" w:rsidRDefault="00C13675" w:rsidP="007B0FE0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493" w:type="dxa"/>
            <w:gridSpan w:val="5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646863032"/>
                <w:placeholder>
                  <w:docPart w:val="588519107A7249CDBAD9659575E5930D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585" w:type="dxa"/>
            <w:gridSpan w:val="2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391268339"/>
                <w:placeholder>
                  <w:docPart w:val="D630E3C3CF324CCD85B0139F81D4B177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gridSpan w:val="3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 w:rsidRPr="008B195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E6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B195B">
              <w:rPr>
                <w:rFonts w:cs="Arial"/>
                <w:b w:val="0"/>
                <w:sz w:val="20"/>
              </w:rPr>
            </w:r>
            <w:r w:rsidRPr="008B195B">
              <w:rPr>
                <w:rFonts w:cs="Arial"/>
                <w:b w:val="0"/>
                <w:sz w:val="20"/>
              </w:rPr>
              <w:fldChar w:fldCharType="separate"/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8B195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577" w:type="dxa"/>
          </w:tcPr>
          <w:p w:rsidR="00C13675" w:rsidRDefault="00C13675" w:rsidP="007B0FE0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2522" w:type="dxa"/>
            <w:gridSpan w:val="6"/>
          </w:tcPr>
          <w:p w:rsidR="00C13675" w:rsidRPr="001C6D1F" w:rsidRDefault="00C13675" w:rsidP="007B0FE0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If Visa is F-1</w:t>
            </w:r>
            <w:r w:rsidR="00FB325D">
              <w:rPr>
                <w:rFonts w:cs="Arial"/>
                <w:b w:val="0"/>
                <w:sz w:val="18"/>
                <w:szCs w:val="18"/>
              </w:rPr>
              <w:t>,</w:t>
            </w:r>
            <w:r w:rsidRPr="001C6D1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B325D">
              <w:rPr>
                <w:rFonts w:cs="Arial"/>
                <w:b w:val="0"/>
                <w:sz w:val="18"/>
                <w:szCs w:val="18"/>
              </w:rPr>
              <w:t>l</w:t>
            </w:r>
            <w:r w:rsidR="00FB325D" w:rsidRPr="001C6D1F">
              <w:rPr>
                <w:rFonts w:cs="Arial"/>
                <w:b w:val="0"/>
                <w:sz w:val="18"/>
                <w:szCs w:val="18"/>
              </w:rPr>
              <w:t xml:space="preserve">ist </w:t>
            </w:r>
            <w:r w:rsidRPr="001C6D1F">
              <w:rPr>
                <w:rFonts w:cs="Arial"/>
                <w:b w:val="0"/>
                <w:sz w:val="18"/>
                <w:szCs w:val="18"/>
              </w:rPr>
              <w:t>I-20</w:t>
            </w:r>
          </w:p>
        </w:tc>
        <w:tc>
          <w:tcPr>
            <w:tcW w:w="1493" w:type="dxa"/>
            <w:gridSpan w:val="5"/>
          </w:tcPr>
          <w:p w:rsidR="00C13675" w:rsidRPr="001C6D1F" w:rsidRDefault="00C13675" w:rsidP="00103C8B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Date Issued</w:t>
            </w:r>
          </w:p>
        </w:tc>
        <w:tc>
          <w:tcPr>
            <w:tcW w:w="1585" w:type="dxa"/>
            <w:gridSpan w:val="2"/>
          </w:tcPr>
          <w:p w:rsidR="00C13675" w:rsidRPr="001C6D1F" w:rsidRDefault="00C13675" w:rsidP="007B0FE0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Expiration Date</w:t>
            </w:r>
          </w:p>
        </w:tc>
        <w:tc>
          <w:tcPr>
            <w:tcW w:w="3240" w:type="dxa"/>
            <w:gridSpan w:val="3"/>
          </w:tcPr>
          <w:p w:rsidR="00C13675" w:rsidRPr="001C6D1F" w:rsidRDefault="00C13675" w:rsidP="007B0FE0">
            <w:pPr>
              <w:pStyle w:val="Subtitle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SEVIS Number</w:t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gridBefore w:val="1"/>
          <w:wBefore w:w="577" w:type="dxa"/>
          <w:trHeight w:val="396"/>
        </w:trPr>
        <w:tc>
          <w:tcPr>
            <w:tcW w:w="2522" w:type="dxa"/>
            <w:gridSpan w:val="6"/>
          </w:tcPr>
          <w:p w:rsidR="00C13675" w:rsidRPr="008B195B" w:rsidRDefault="00C13675" w:rsidP="007B0FE0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493" w:type="dxa"/>
            <w:gridSpan w:val="5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1264191900"/>
                <w:placeholder>
                  <w:docPart w:val="1B538EF43700457A9E963064C340C49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585" w:type="dxa"/>
            <w:gridSpan w:val="2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173572022"/>
                <w:placeholder>
                  <w:docPart w:val="ECBFB320360241539DE7062FD2BC526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gridSpan w:val="3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 w:rsidRPr="008B195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E6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B195B">
              <w:rPr>
                <w:rFonts w:cs="Arial"/>
                <w:b w:val="0"/>
                <w:sz w:val="20"/>
              </w:rPr>
            </w:r>
            <w:r w:rsidRPr="008B195B">
              <w:rPr>
                <w:rFonts w:cs="Arial"/>
                <w:b w:val="0"/>
                <w:sz w:val="20"/>
              </w:rPr>
              <w:fldChar w:fldCharType="separate"/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8B195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417" w:type="dxa"/>
            <w:gridSpan w:val="17"/>
          </w:tcPr>
          <w:p w:rsidR="00364645" w:rsidRPr="00364645" w:rsidRDefault="00C13675" w:rsidP="00103C8B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  <w:r w:rsidRPr="00364645">
              <w:rPr>
                <w:rFonts w:cs="Arial"/>
                <w:b w:val="0"/>
                <w:color w:val="auto"/>
                <w:sz w:val="20"/>
              </w:rPr>
              <w:t xml:space="preserve">Lawful Status Supporting Documentation </w:t>
            </w:r>
          </w:p>
          <w:p w:rsidR="00364645" w:rsidRPr="00EA769D" w:rsidRDefault="00C13675" w:rsidP="00103C8B">
            <w:pPr>
              <w:pStyle w:val="Subtitle"/>
              <w:rPr>
                <w:rFonts w:cs="Arial"/>
                <w:b w:val="0"/>
                <w:color w:val="auto"/>
                <w:sz w:val="16"/>
                <w:szCs w:val="16"/>
              </w:rPr>
            </w:pP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 xml:space="preserve">(if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>travelling</w:t>
            </w:r>
            <w:r w:rsidR="00364645">
              <w:rPr>
                <w:rFonts w:cs="Arial"/>
                <w:b w:val="0"/>
                <w:color w:val="auto"/>
                <w:sz w:val="16"/>
                <w:szCs w:val="16"/>
              </w:rPr>
              <w:t xml:space="preserve"> from outside the U.S., the entry stamp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may be presented upon arrival</w:t>
            </w: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C802DA" w:rsidRPr="00EB012C" w:rsidTr="001C6D1F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417" w:type="dxa"/>
            <w:gridSpan w:val="17"/>
          </w:tcPr>
          <w:p w:rsidR="00C802DA" w:rsidRPr="00364645" w:rsidRDefault="00C802DA" w:rsidP="00103C8B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449" w:type="dxa"/>
            <w:gridSpan w:val="3"/>
            <w:vAlign w:val="center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Entry Stamp</w:t>
            </w:r>
          </w:p>
        </w:tc>
        <w:tc>
          <w:tcPr>
            <w:tcW w:w="1702" w:type="dxa"/>
            <w:gridSpan w:val="5"/>
            <w:vAlign w:val="center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 Issued</w:t>
            </w:r>
          </w:p>
          <w:p w:rsidR="00C13675" w:rsidRPr="0024545B" w:rsidRDefault="00871BDA" w:rsidP="00ED2D56">
            <w:pPr>
              <w:pStyle w:val="Subtitle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824205017"/>
                <w:placeholder>
                  <w:docPart w:val="E213F05A873447F2B0813420288E0676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C1367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C1367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C1367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623" w:type="dxa"/>
            <w:gridSpan w:val="5"/>
            <w:vAlign w:val="center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Expiration Date</w:t>
            </w:r>
          </w:p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781421051"/>
                <w:placeholder>
                  <w:docPart w:val="981F9BB98B164CA681A4D6CB081D0FA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643" w:type="dxa"/>
            <w:gridSpan w:val="4"/>
            <w:vAlign w:val="center"/>
          </w:tcPr>
          <w:p w:rsidR="00C13675" w:rsidRPr="0024545B" w:rsidRDefault="00C13675" w:rsidP="00364645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9417" w:type="dxa"/>
            <w:gridSpan w:val="17"/>
            <w:tcBorders>
              <w:bottom w:val="single" w:sz="4" w:space="0" w:color="auto"/>
            </w:tcBorders>
          </w:tcPr>
          <w:p w:rsidR="00C802DA" w:rsidRPr="00C802DA" w:rsidRDefault="00C13675" w:rsidP="00ED2D56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 w:rsidRPr="009D6917">
              <w:rPr>
                <w:rFonts w:cs="Arial"/>
                <w:i/>
                <w:color w:val="FF0000"/>
                <w:sz w:val="20"/>
              </w:rPr>
              <w:t xml:space="preserve">Note: All original documents must be presented at the </w:t>
            </w:r>
            <w:r w:rsidR="00FB325D">
              <w:rPr>
                <w:rFonts w:cs="Arial"/>
                <w:i/>
                <w:color w:val="FF0000"/>
                <w:sz w:val="20"/>
              </w:rPr>
              <w:t xml:space="preserve">Sandia </w:t>
            </w:r>
            <w:r w:rsidR="00373675">
              <w:rPr>
                <w:rFonts w:cs="Arial"/>
                <w:i/>
                <w:color w:val="FF0000"/>
                <w:sz w:val="20"/>
              </w:rPr>
              <w:t xml:space="preserve">Labs </w:t>
            </w:r>
            <w:r w:rsidRPr="009D6917">
              <w:rPr>
                <w:rFonts w:cs="Arial"/>
                <w:i/>
                <w:color w:val="FF0000"/>
                <w:sz w:val="20"/>
              </w:rPr>
              <w:t>badge office.</w:t>
            </w:r>
          </w:p>
        </w:tc>
      </w:tr>
    </w:tbl>
    <w:p w:rsidR="00C24074" w:rsidRPr="00D86E60" w:rsidRDefault="00C24074" w:rsidP="00D86E60">
      <w:pPr>
        <w:pStyle w:val="Subtitle"/>
        <w:rPr>
          <w:sz w:val="16"/>
          <w:szCs w:val="16"/>
        </w:rPr>
      </w:pPr>
    </w:p>
    <w:sectPr w:rsidR="00C24074" w:rsidRPr="00D86E60" w:rsidSect="0037367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994" w:right="1440" w:bottom="1526" w:left="1440" w:header="547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09" w:rsidRDefault="008B6F09">
      <w:r>
        <w:separator/>
      </w:r>
    </w:p>
  </w:endnote>
  <w:endnote w:type="continuationSeparator" w:id="0">
    <w:p w:rsidR="008B6F09" w:rsidRDefault="008B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09" w:rsidRDefault="008B6F09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</w:rPr>
      <w:t>Official Use Only</w:t>
    </w:r>
  </w:p>
  <w:p w:rsidR="008B6F09" w:rsidRDefault="008B6F09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09" w:rsidRPr="00373675" w:rsidRDefault="008B6F09" w:rsidP="00373675">
    <w:pPr>
      <w:pStyle w:val="Header"/>
      <w:jc w:val="center"/>
      <w:rPr>
        <w:rFonts w:ascii="Arial" w:hAnsi="Arial" w:cs="Arial"/>
        <w:b/>
        <w:bCs/>
        <w:sz w:val="6"/>
        <w:szCs w:val="6"/>
      </w:rPr>
    </w:pPr>
    <w:r w:rsidRPr="00373675">
      <w:rPr>
        <w:rFonts w:ascii="Arial" w:hAnsi="Arial" w:cs="Arial"/>
        <w:b/>
        <w:bCs/>
        <w:sz w:val="12"/>
        <w:szCs w:val="12"/>
      </w:rPr>
      <w:t>Official Use Only</w:t>
    </w:r>
    <w:r w:rsidRPr="00373675">
      <w:rPr>
        <w:rFonts w:ascii="Arial" w:hAnsi="Arial" w:cs="Arial"/>
        <w:b/>
        <w:bCs/>
        <w:sz w:val="12"/>
        <w:szCs w:val="12"/>
      </w:rPr>
      <w:br/>
    </w:r>
  </w:p>
  <w:p w:rsidR="008B6F09" w:rsidRPr="003540A9" w:rsidRDefault="008B6F09" w:rsidP="00373675">
    <w:pPr>
      <w:pStyle w:val="Footer"/>
      <w:ind w:right="180"/>
      <w:jc w:val="center"/>
      <w:rPr>
        <w:rFonts w:ascii="Arial" w:hAnsi="Arial" w:cs="Arial"/>
        <w:b/>
        <w:bCs/>
        <w:sz w:val="6"/>
        <w:szCs w:val="6"/>
      </w:rPr>
    </w:pPr>
    <w:r w:rsidRPr="00383D74">
      <w:rPr>
        <w:rFonts w:ascii="Arial" w:hAnsi="Arial" w:cs="Arial"/>
        <w:b/>
        <w:color w:val="000000"/>
        <w:sz w:val="12"/>
        <w:szCs w:val="12"/>
      </w:rPr>
      <w:t>When completed, this document contains “Official Use Only” information.  May be exempt from public release under the Freedom of Information Act (5, U.S.C. 552), exemption number and category 2 Circumvention of Statute and 6, Personal/Privacy.  Department of Energy review required before public relea</w:t>
    </w:r>
    <w:r>
      <w:rPr>
        <w:rFonts w:ascii="Arial" w:hAnsi="Arial" w:cs="Arial"/>
        <w:b/>
        <w:color w:val="000000"/>
        <w:sz w:val="12"/>
        <w:szCs w:val="12"/>
      </w:rPr>
      <w:t>se.  Name/Org: Jessica Pacheco/4226</w:t>
    </w:r>
    <w:r w:rsidRPr="00383D74">
      <w:rPr>
        <w:rFonts w:ascii="Arial" w:hAnsi="Arial" w:cs="Arial"/>
        <w:b/>
        <w:color w:val="000000"/>
        <w:sz w:val="12"/>
        <w:szCs w:val="12"/>
      </w:rPr>
      <w:t xml:space="preserve">    Date:  </w:t>
    </w:r>
    <w:r>
      <w:rPr>
        <w:rFonts w:ascii="Arial" w:hAnsi="Arial" w:cs="Arial"/>
        <w:b/>
        <w:color w:val="000000"/>
        <w:sz w:val="12"/>
        <w:szCs w:val="12"/>
      </w:rPr>
      <w:t>02/11/20</w:t>
    </w:r>
    <w:r>
      <w:rPr>
        <w:rFonts w:ascii="Arial" w:hAnsi="Arial" w:cs="Arial"/>
        <w:b/>
        <w:color w:val="000000"/>
        <w:sz w:val="12"/>
        <w:szCs w:val="12"/>
      </w:rPr>
      <w:br/>
    </w:r>
  </w:p>
  <w:p w:rsidR="008B6F09" w:rsidRPr="00487CDD" w:rsidRDefault="008B6F09" w:rsidP="00DA0750">
    <w:pPr>
      <w:pStyle w:val="Head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09" w:rsidRDefault="008B6F09">
      <w:r>
        <w:separator/>
      </w:r>
    </w:p>
  </w:footnote>
  <w:footnote w:type="continuationSeparator" w:id="0">
    <w:p w:rsidR="008B6F09" w:rsidRDefault="008B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09" w:rsidRDefault="008B6F09" w:rsidP="00EB012C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Official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09" w:rsidRDefault="008B6F09" w:rsidP="00487CDD">
    <w:pPr>
      <w:pStyle w:val="Header"/>
      <w:jc w:val="center"/>
    </w:pPr>
    <w:r>
      <w:rPr>
        <w:rFonts w:ascii="Arial" w:hAnsi="Arial" w:cs="Arial"/>
        <w:b/>
        <w:bCs/>
      </w:rPr>
      <w:t>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C8C"/>
    <w:multiLevelType w:val="hybridMultilevel"/>
    <w:tmpl w:val="0AEA04EC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1E8332F"/>
    <w:multiLevelType w:val="hybridMultilevel"/>
    <w:tmpl w:val="8474CE62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6FD431D"/>
    <w:multiLevelType w:val="multilevel"/>
    <w:tmpl w:val="E30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61692"/>
    <w:multiLevelType w:val="hybridMultilevel"/>
    <w:tmpl w:val="31F26550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73"/>
    <w:rsid w:val="00005F57"/>
    <w:rsid w:val="00014176"/>
    <w:rsid w:val="000210CA"/>
    <w:rsid w:val="000302B8"/>
    <w:rsid w:val="000317AC"/>
    <w:rsid w:val="00083A03"/>
    <w:rsid w:val="00095565"/>
    <w:rsid w:val="000A1983"/>
    <w:rsid w:val="000B0595"/>
    <w:rsid w:val="000B47F0"/>
    <w:rsid w:val="000D1AD5"/>
    <w:rsid w:val="00103C8B"/>
    <w:rsid w:val="00126641"/>
    <w:rsid w:val="00133A22"/>
    <w:rsid w:val="0015153B"/>
    <w:rsid w:val="001606B4"/>
    <w:rsid w:val="00163916"/>
    <w:rsid w:val="001678C3"/>
    <w:rsid w:val="0019252C"/>
    <w:rsid w:val="00192536"/>
    <w:rsid w:val="001C15D6"/>
    <w:rsid w:val="001C269E"/>
    <w:rsid w:val="001C6D1F"/>
    <w:rsid w:val="001D545E"/>
    <w:rsid w:val="001E7E07"/>
    <w:rsid w:val="00201585"/>
    <w:rsid w:val="002134AB"/>
    <w:rsid w:val="00240BB4"/>
    <w:rsid w:val="0024545B"/>
    <w:rsid w:val="00272A1B"/>
    <w:rsid w:val="0028178E"/>
    <w:rsid w:val="00296A8D"/>
    <w:rsid w:val="002B21B8"/>
    <w:rsid w:val="002B29E0"/>
    <w:rsid w:val="002B3775"/>
    <w:rsid w:val="002C0DCD"/>
    <w:rsid w:val="002C43B2"/>
    <w:rsid w:val="002F37FB"/>
    <w:rsid w:val="00300670"/>
    <w:rsid w:val="003058FD"/>
    <w:rsid w:val="00305FF2"/>
    <w:rsid w:val="0030698D"/>
    <w:rsid w:val="00315159"/>
    <w:rsid w:val="003218F7"/>
    <w:rsid w:val="00324345"/>
    <w:rsid w:val="00342011"/>
    <w:rsid w:val="003540A9"/>
    <w:rsid w:val="0036202A"/>
    <w:rsid w:val="00362110"/>
    <w:rsid w:val="00364645"/>
    <w:rsid w:val="00366E50"/>
    <w:rsid w:val="00367E73"/>
    <w:rsid w:val="00373675"/>
    <w:rsid w:val="0038612A"/>
    <w:rsid w:val="003974F1"/>
    <w:rsid w:val="003A62CA"/>
    <w:rsid w:val="003B1871"/>
    <w:rsid w:val="003B35C0"/>
    <w:rsid w:val="003C6310"/>
    <w:rsid w:val="003F2247"/>
    <w:rsid w:val="00407C5B"/>
    <w:rsid w:val="004267CA"/>
    <w:rsid w:val="004773D7"/>
    <w:rsid w:val="00481DDA"/>
    <w:rsid w:val="0048745A"/>
    <w:rsid w:val="00487CDD"/>
    <w:rsid w:val="00492246"/>
    <w:rsid w:val="004A1717"/>
    <w:rsid w:val="004B389E"/>
    <w:rsid w:val="004E0242"/>
    <w:rsid w:val="0050324F"/>
    <w:rsid w:val="00593B55"/>
    <w:rsid w:val="005B3B75"/>
    <w:rsid w:val="005C6B5F"/>
    <w:rsid w:val="005C71B1"/>
    <w:rsid w:val="005E5375"/>
    <w:rsid w:val="005E61BC"/>
    <w:rsid w:val="005F1224"/>
    <w:rsid w:val="00631100"/>
    <w:rsid w:val="00633973"/>
    <w:rsid w:val="006716FB"/>
    <w:rsid w:val="0069148C"/>
    <w:rsid w:val="006B7CCC"/>
    <w:rsid w:val="006C6129"/>
    <w:rsid w:val="00702259"/>
    <w:rsid w:val="00715D94"/>
    <w:rsid w:val="00724AAF"/>
    <w:rsid w:val="00724C61"/>
    <w:rsid w:val="00764674"/>
    <w:rsid w:val="00787BC5"/>
    <w:rsid w:val="00793BAE"/>
    <w:rsid w:val="007A3A90"/>
    <w:rsid w:val="007B021B"/>
    <w:rsid w:val="007B0FE0"/>
    <w:rsid w:val="007B1C12"/>
    <w:rsid w:val="007B564F"/>
    <w:rsid w:val="007E2527"/>
    <w:rsid w:val="008338BC"/>
    <w:rsid w:val="00834491"/>
    <w:rsid w:val="0084254D"/>
    <w:rsid w:val="00871BDA"/>
    <w:rsid w:val="00873E71"/>
    <w:rsid w:val="008B195B"/>
    <w:rsid w:val="008B6F09"/>
    <w:rsid w:val="008D226A"/>
    <w:rsid w:val="00903B3C"/>
    <w:rsid w:val="009132D1"/>
    <w:rsid w:val="00940BF0"/>
    <w:rsid w:val="009632E1"/>
    <w:rsid w:val="009837A5"/>
    <w:rsid w:val="009857CA"/>
    <w:rsid w:val="00986902"/>
    <w:rsid w:val="009A4EAD"/>
    <w:rsid w:val="009A7416"/>
    <w:rsid w:val="009B24EE"/>
    <w:rsid w:val="009C6850"/>
    <w:rsid w:val="009D6917"/>
    <w:rsid w:val="009F362B"/>
    <w:rsid w:val="009F6B35"/>
    <w:rsid w:val="00A31B63"/>
    <w:rsid w:val="00A4059A"/>
    <w:rsid w:val="00A4147B"/>
    <w:rsid w:val="00A52F5E"/>
    <w:rsid w:val="00A61A7C"/>
    <w:rsid w:val="00A64BA9"/>
    <w:rsid w:val="00A7010B"/>
    <w:rsid w:val="00A73489"/>
    <w:rsid w:val="00A807AA"/>
    <w:rsid w:val="00A91990"/>
    <w:rsid w:val="00AA524F"/>
    <w:rsid w:val="00AC3044"/>
    <w:rsid w:val="00AF6D85"/>
    <w:rsid w:val="00B12786"/>
    <w:rsid w:val="00B205D8"/>
    <w:rsid w:val="00B23692"/>
    <w:rsid w:val="00B848E3"/>
    <w:rsid w:val="00BA3DD9"/>
    <w:rsid w:val="00BA6A98"/>
    <w:rsid w:val="00BB23C4"/>
    <w:rsid w:val="00BC129D"/>
    <w:rsid w:val="00BC1C76"/>
    <w:rsid w:val="00BE54E2"/>
    <w:rsid w:val="00BF12F6"/>
    <w:rsid w:val="00C102A2"/>
    <w:rsid w:val="00C13675"/>
    <w:rsid w:val="00C16AD6"/>
    <w:rsid w:val="00C20C9C"/>
    <w:rsid w:val="00C24074"/>
    <w:rsid w:val="00C42219"/>
    <w:rsid w:val="00C47960"/>
    <w:rsid w:val="00C802DA"/>
    <w:rsid w:val="00C81B48"/>
    <w:rsid w:val="00C839A9"/>
    <w:rsid w:val="00CB4833"/>
    <w:rsid w:val="00CD2962"/>
    <w:rsid w:val="00CD6468"/>
    <w:rsid w:val="00CE0E72"/>
    <w:rsid w:val="00CF4362"/>
    <w:rsid w:val="00D067E7"/>
    <w:rsid w:val="00D36164"/>
    <w:rsid w:val="00D43F68"/>
    <w:rsid w:val="00D44502"/>
    <w:rsid w:val="00D60E5B"/>
    <w:rsid w:val="00D60FEA"/>
    <w:rsid w:val="00D657D7"/>
    <w:rsid w:val="00D8339D"/>
    <w:rsid w:val="00D86E60"/>
    <w:rsid w:val="00D95552"/>
    <w:rsid w:val="00DA0750"/>
    <w:rsid w:val="00DC1099"/>
    <w:rsid w:val="00DD63FA"/>
    <w:rsid w:val="00DE32F5"/>
    <w:rsid w:val="00DE4B06"/>
    <w:rsid w:val="00DE6EA2"/>
    <w:rsid w:val="00E1452E"/>
    <w:rsid w:val="00E32452"/>
    <w:rsid w:val="00E70A1F"/>
    <w:rsid w:val="00E85B93"/>
    <w:rsid w:val="00EA769D"/>
    <w:rsid w:val="00EB012C"/>
    <w:rsid w:val="00EC5B53"/>
    <w:rsid w:val="00EC7630"/>
    <w:rsid w:val="00ED00C0"/>
    <w:rsid w:val="00ED2D56"/>
    <w:rsid w:val="00EF248D"/>
    <w:rsid w:val="00F063A9"/>
    <w:rsid w:val="00F40A32"/>
    <w:rsid w:val="00F84F8D"/>
    <w:rsid w:val="00FA4BAF"/>
    <w:rsid w:val="00FB325D"/>
    <w:rsid w:val="00FD3A4C"/>
    <w:rsid w:val="00FD7D3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178333DE"/>
  <w15:docId w15:val="{4BBA5CFB-7BFC-4F15-BB33-3D87279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F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rFonts w:ascii="Arial" w:hAnsi="Arial"/>
      <w:b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7E0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B127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127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127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12786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sanch\My%20Documents\ReWrite\FN%20Information\7643if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DBEFEA0094DEA9CD705182AE3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94F6-0997-416F-B012-D6F0E9EA3A46}"/>
      </w:docPartPr>
      <w:docPartBody>
        <w:p w:rsidR="00B1582E" w:rsidRDefault="001D3F91" w:rsidP="001D3F91">
          <w:pPr>
            <w:pStyle w:val="858DBEFEA0094DEA9CD705182AE3484B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DB89F2964DE1494FA3F7299497D4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6583-1425-4D64-8597-5649F991389F}"/>
      </w:docPartPr>
      <w:docPartBody>
        <w:p w:rsidR="00B1582E" w:rsidRDefault="001D3F91" w:rsidP="001D3F91">
          <w:pPr>
            <w:pStyle w:val="DB89F2964DE1494FA3F7299497D432A7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588519107A7249CDBAD9659575E5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8450-D86A-4B6A-B087-F0BA4DC2AA36}"/>
      </w:docPartPr>
      <w:docPartBody>
        <w:p w:rsidR="00B1582E" w:rsidRDefault="001D3F91" w:rsidP="001D3F91">
          <w:pPr>
            <w:pStyle w:val="588519107A7249CDBAD9659575E5930D7"/>
          </w:pP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 w:rsidRPr="001C6D1F">
            <w:rPr>
              <w:rFonts w:cs="Arial"/>
              <w:b w:val="0"/>
              <w:color w:val="D9D9D9" w:themeColor="background1" w:themeShade="D9"/>
              <w:sz w:val="20"/>
            </w:rPr>
            <w:t xml:space="preserve"> </w:t>
          </w:r>
        </w:p>
      </w:docPartBody>
    </w:docPart>
    <w:docPart>
      <w:docPartPr>
        <w:name w:val="D630E3C3CF324CCD85B0139F81D4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4B18-DED0-4815-BA2D-E1C5396914BE}"/>
      </w:docPartPr>
      <w:docPartBody>
        <w:p w:rsidR="00B1582E" w:rsidRDefault="001D3F91" w:rsidP="001D3F91">
          <w:pPr>
            <w:pStyle w:val="D630E3C3CF324CCD85B0139F81D4B1777"/>
          </w:pP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 w:rsidRPr="001C6D1F">
            <w:rPr>
              <w:rFonts w:cs="Arial"/>
              <w:b w:val="0"/>
              <w:color w:val="D9D9D9" w:themeColor="background1" w:themeShade="D9"/>
              <w:sz w:val="20"/>
            </w:rPr>
            <w:t xml:space="preserve"> </w:t>
          </w:r>
        </w:p>
      </w:docPartBody>
    </w:docPart>
    <w:docPart>
      <w:docPartPr>
        <w:name w:val="1B538EF43700457A9E963064C340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7893-B672-4CC8-9889-F28D0E6BF931}"/>
      </w:docPartPr>
      <w:docPartBody>
        <w:p w:rsidR="00B1582E" w:rsidRDefault="001D3F91" w:rsidP="001D3F91">
          <w:pPr>
            <w:pStyle w:val="1B538EF43700457A9E963064C340C498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ECBFB320360241539DE7062FD2BC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69CE-7380-4652-95C6-262C6076A4F1}"/>
      </w:docPartPr>
      <w:docPartBody>
        <w:p w:rsidR="00B1582E" w:rsidRDefault="001D3F91" w:rsidP="001D3F91">
          <w:pPr>
            <w:pStyle w:val="ECBFB320360241539DE7062FD2BC52687"/>
          </w:pP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 w:rsidRPr="001C6D1F">
            <w:rPr>
              <w:rFonts w:cs="Arial"/>
              <w:b w:val="0"/>
              <w:color w:val="D9D9D9" w:themeColor="background1" w:themeShade="D9"/>
              <w:sz w:val="20"/>
            </w:rPr>
            <w:t xml:space="preserve"> </w:t>
          </w:r>
        </w:p>
      </w:docPartBody>
    </w:docPart>
    <w:docPart>
      <w:docPartPr>
        <w:name w:val="E213F05A873447F2B0813420288E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937D-E75B-4D19-A464-C6FFE666AB2A}"/>
      </w:docPartPr>
      <w:docPartBody>
        <w:p w:rsidR="00B1582E" w:rsidRDefault="001D3F91" w:rsidP="001D3F91">
          <w:pPr>
            <w:pStyle w:val="E213F05A873447F2B0813420288E0676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981F9BB98B164CA681A4D6CB081D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46EB-B228-4905-8EF8-855D1DE304E2}"/>
      </w:docPartPr>
      <w:docPartBody>
        <w:p w:rsidR="00B1582E" w:rsidRDefault="001D3F91" w:rsidP="001D3F91">
          <w:pPr>
            <w:pStyle w:val="981F9BB98B164CA681A4D6CB081D0FA8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BE2DBCEB623B47B0AF1E3DE18C73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B011-3FA3-4077-8729-89DB4226C491}"/>
      </w:docPartPr>
      <w:docPartBody>
        <w:p w:rsidR="00B1582E" w:rsidRDefault="001D3F91" w:rsidP="001D3F91">
          <w:pPr>
            <w:pStyle w:val="BE2DBCEB623B47B0AF1E3DE18C73C38E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B5F7F23298E84EA781D57E2A2C7D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18C3-D45B-4B30-8769-4C0CDF614E08}"/>
      </w:docPartPr>
      <w:docPartBody>
        <w:p w:rsidR="00B1582E" w:rsidRDefault="001D3F91" w:rsidP="001D3F91">
          <w:pPr>
            <w:pStyle w:val="B5F7F23298E84EA781D57E2A2C7DBD67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3B6F784E2CD84272849196DE394E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594D-DA65-43D2-B405-C1FDEF2F895F}"/>
      </w:docPartPr>
      <w:docPartBody>
        <w:p w:rsidR="00B1582E" w:rsidRDefault="001D3F91" w:rsidP="001D3F91">
          <w:pPr>
            <w:pStyle w:val="3B6F784E2CD84272849196DE394E0508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064"/>
    <w:rsid w:val="001235F9"/>
    <w:rsid w:val="0015014F"/>
    <w:rsid w:val="001D3F91"/>
    <w:rsid w:val="002577F8"/>
    <w:rsid w:val="006141CE"/>
    <w:rsid w:val="008F556C"/>
    <w:rsid w:val="00965FF3"/>
    <w:rsid w:val="00B1582E"/>
    <w:rsid w:val="00BE0D0C"/>
    <w:rsid w:val="00C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91"/>
    <w:rPr>
      <w:color w:val="808080"/>
    </w:rPr>
  </w:style>
  <w:style w:type="paragraph" w:customStyle="1" w:styleId="468BADA878EE4F7CBC91BB99538679EE">
    <w:name w:val="468BADA878EE4F7CBC91BB99538679EE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468BADA878EE4F7CBC91BB99538679EE1">
    <w:name w:val="468BADA878EE4F7CBC91BB99538679EE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">
    <w:name w:val="A925FA9111A745CB829B80405644C538"/>
    <w:rsid w:val="00CD1064"/>
  </w:style>
  <w:style w:type="paragraph" w:customStyle="1" w:styleId="AA82D75014FD41DC9E210E4765926A01">
    <w:name w:val="AA82D75014FD41DC9E210E4765926A01"/>
    <w:rsid w:val="00CD1064"/>
  </w:style>
  <w:style w:type="paragraph" w:customStyle="1" w:styleId="1E9367D529EA479E94C135BEC75F7232">
    <w:name w:val="1E9367D529EA479E94C135BEC75F7232"/>
    <w:rsid w:val="00CD1064"/>
  </w:style>
  <w:style w:type="paragraph" w:customStyle="1" w:styleId="6293B6473EA54098A0020D4A87A3BA1B">
    <w:name w:val="6293B6473EA54098A0020D4A87A3BA1B"/>
    <w:rsid w:val="00CD1064"/>
  </w:style>
  <w:style w:type="paragraph" w:customStyle="1" w:styleId="61CC5AD5A5404DC08227775F1293E08B">
    <w:name w:val="61CC5AD5A5404DC08227775F1293E08B"/>
    <w:rsid w:val="00CD1064"/>
  </w:style>
  <w:style w:type="paragraph" w:customStyle="1" w:styleId="468BADA878EE4F7CBC91BB99538679EE2">
    <w:name w:val="468BADA878EE4F7CBC91BB99538679EE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1">
    <w:name w:val="A925FA9111A745CB829B80405644C538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1">
    <w:name w:val="AA82D75014FD41DC9E210E4765926A01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1">
    <w:name w:val="1E9367D529EA479E94C135BEC75F7232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1">
    <w:name w:val="6293B6473EA54098A0020D4A87A3BA1B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1">
    <w:name w:val="61CC5AD5A5404DC08227775F1293E08B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">
    <w:name w:val="F0455D9F227A4AFC8F2010EFF2C8B8BF"/>
    <w:rsid w:val="00CD1064"/>
  </w:style>
  <w:style w:type="paragraph" w:customStyle="1" w:styleId="224AB81A0D694C7891F128239CCCF2CB">
    <w:name w:val="224AB81A0D694C7891F128239CCCF2CB"/>
    <w:rsid w:val="00CD1064"/>
  </w:style>
  <w:style w:type="paragraph" w:customStyle="1" w:styleId="9673C8512DC74438A0D539EB85490E45">
    <w:name w:val="9673C8512DC74438A0D539EB85490E45"/>
    <w:rsid w:val="00CD1064"/>
  </w:style>
  <w:style w:type="paragraph" w:customStyle="1" w:styleId="485268B97A6E46D4B7472BE4B00E8AE1">
    <w:name w:val="485268B97A6E46D4B7472BE4B00E8AE1"/>
    <w:rsid w:val="00CD1064"/>
  </w:style>
  <w:style w:type="paragraph" w:customStyle="1" w:styleId="485268B97A6E46D4B7472BE4B00E8AE11">
    <w:name w:val="485268B97A6E46D4B7472BE4B00E8AE1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2">
    <w:name w:val="A925FA9111A745CB829B80405644C538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2">
    <w:name w:val="AA82D75014FD41DC9E210E4765926A01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2">
    <w:name w:val="1E9367D529EA479E94C135BEC75F7232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1">
    <w:name w:val="F0455D9F227A4AFC8F2010EFF2C8B8BF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2">
    <w:name w:val="6293B6473EA54098A0020D4A87A3BA1B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1">
    <w:name w:val="224AB81A0D694C7891F128239CCCF2CB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2">
    <w:name w:val="61CC5AD5A5404DC08227775F1293E08B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485268B97A6E46D4B7472BE4B00E8AE12">
    <w:name w:val="485268B97A6E46D4B7472BE4B00E8AE1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3">
    <w:name w:val="A925FA9111A745CB829B80405644C538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3">
    <w:name w:val="AA82D75014FD41DC9E210E4765926A01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3">
    <w:name w:val="1E9367D529EA479E94C135BEC75F7232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2">
    <w:name w:val="F0455D9F227A4AFC8F2010EFF2C8B8BF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3">
    <w:name w:val="6293B6473EA54098A0020D4A87A3BA1B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2">
    <w:name w:val="224AB81A0D694C7891F128239CCCF2CB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3">
    <w:name w:val="61CC5AD5A5404DC08227775F1293E08B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">
    <w:name w:val="D2251609EE2E4CC0B0688C66735812DE"/>
    <w:rsid w:val="00CD1064"/>
  </w:style>
  <w:style w:type="paragraph" w:customStyle="1" w:styleId="D2251609EE2E4CC0B0688C66735812DE1">
    <w:name w:val="D2251609EE2E4CC0B0688C66735812DE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4">
    <w:name w:val="A925FA9111A745CB829B80405644C538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4">
    <w:name w:val="AA82D75014FD41DC9E210E4765926A01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4">
    <w:name w:val="1E9367D529EA479E94C135BEC75F7232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3">
    <w:name w:val="F0455D9F227A4AFC8F2010EFF2C8B8BF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4">
    <w:name w:val="6293B6473EA54098A0020D4A87A3BA1B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3">
    <w:name w:val="224AB81A0D694C7891F128239CCCF2CB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4">
    <w:name w:val="61CC5AD5A5404DC08227775F1293E08B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">
    <w:name w:val="1ED422E8FD1849D0AC24F86ADDAB20D4"/>
    <w:rsid w:val="00CD1064"/>
  </w:style>
  <w:style w:type="paragraph" w:customStyle="1" w:styleId="D2251609EE2E4CC0B0688C66735812DE2">
    <w:name w:val="D2251609EE2E4CC0B0688C66735812DE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5">
    <w:name w:val="A925FA9111A745CB829B80405644C538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5">
    <w:name w:val="AA82D75014FD41DC9E210E4765926A01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5">
    <w:name w:val="1E9367D529EA479E94C135BEC75F7232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4">
    <w:name w:val="F0455D9F227A4AFC8F2010EFF2C8B8BF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5">
    <w:name w:val="6293B6473EA54098A0020D4A87A3BA1B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4">
    <w:name w:val="224AB81A0D694C7891F128239CCCF2CB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1">
    <w:name w:val="1ED422E8FD1849D0AC24F86ADDAB20D4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5">
    <w:name w:val="61CC5AD5A5404DC08227775F1293E08B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3">
    <w:name w:val="D2251609EE2E4CC0B0688C66735812DE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6">
    <w:name w:val="A925FA9111A745CB829B80405644C538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6">
    <w:name w:val="AA82D75014FD41DC9E210E4765926A01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6">
    <w:name w:val="1E9367D529EA479E94C135BEC75F7232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5">
    <w:name w:val="F0455D9F227A4AFC8F2010EFF2C8B8BF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6">
    <w:name w:val="6293B6473EA54098A0020D4A87A3BA1B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5">
    <w:name w:val="224AB81A0D694C7891F128239CCCF2CB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2">
    <w:name w:val="1ED422E8FD1849D0AC24F86ADDAB20D4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6">
    <w:name w:val="61CC5AD5A5404DC08227775F1293E08B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4">
    <w:name w:val="D2251609EE2E4CC0B0688C66735812DE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7">
    <w:name w:val="A925FA9111A745CB829B80405644C538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7">
    <w:name w:val="AA82D75014FD41DC9E210E4765926A01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7">
    <w:name w:val="1E9367D529EA479E94C135BEC75F7232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6">
    <w:name w:val="F0455D9F227A4AFC8F2010EFF2C8B8BF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7">
    <w:name w:val="6293B6473EA54098A0020D4A87A3BA1B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6">
    <w:name w:val="224AB81A0D694C7891F128239CCCF2CB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3">
    <w:name w:val="1ED422E8FD1849D0AC24F86ADDAB20D4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7">
    <w:name w:val="61CC5AD5A5404DC08227775F1293E08B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AD028B6BECB4BF2A43465AD88715E9D">
    <w:name w:val="CAD028B6BECB4BF2A43465AD88715E9D"/>
    <w:rsid w:val="00CD1064"/>
  </w:style>
  <w:style w:type="paragraph" w:customStyle="1" w:styleId="8D69ADF11AAE4BDAA848A972441093CC">
    <w:name w:val="8D69ADF11AAE4BDAA848A972441093CC"/>
    <w:rsid w:val="00CD1064"/>
  </w:style>
  <w:style w:type="paragraph" w:customStyle="1" w:styleId="BC0BDB76A46F40EF8776F47A8741CC03">
    <w:name w:val="BC0BDB76A46F40EF8776F47A8741CC03"/>
    <w:rsid w:val="00CD1064"/>
  </w:style>
  <w:style w:type="paragraph" w:customStyle="1" w:styleId="F468D0A65276421B993173DA93328EE5">
    <w:name w:val="F468D0A65276421B993173DA93328EE5"/>
    <w:rsid w:val="00CD1064"/>
  </w:style>
  <w:style w:type="paragraph" w:customStyle="1" w:styleId="3B6417E282594DC5B7D2CB84B9D30C03">
    <w:name w:val="3B6417E282594DC5B7D2CB84B9D30C03"/>
    <w:rsid w:val="00CD1064"/>
  </w:style>
  <w:style w:type="paragraph" w:customStyle="1" w:styleId="C074CE30E526498797893E5846E99B32">
    <w:name w:val="C074CE30E526498797893E5846E99B32"/>
    <w:rsid w:val="00CD1064"/>
  </w:style>
  <w:style w:type="paragraph" w:customStyle="1" w:styleId="2D4D0B08BD214574A265CFD49014862C">
    <w:name w:val="2D4D0B08BD214574A265CFD49014862C"/>
    <w:rsid w:val="00CD1064"/>
  </w:style>
  <w:style w:type="paragraph" w:customStyle="1" w:styleId="0AAEEA2577024BF29CFE8C1FABD610E3">
    <w:name w:val="0AAEEA2577024BF29CFE8C1FABD610E3"/>
    <w:rsid w:val="00CD1064"/>
  </w:style>
  <w:style w:type="paragraph" w:customStyle="1" w:styleId="9CFCA0FA5998401DAE98BC17E4A80F84">
    <w:name w:val="9CFCA0FA5998401DAE98BC17E4A80F84"/>
    <w:rsid w:val="00CD1064"/>
  </w:style>
  <w:style w:type="paragraph" w:customStyle="1" w:styleId="D2251609EE2E4CC0B0688C66735812DE5">
    <w:name w:val="D2251609EE2E4CC0B0688C66735812DE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1">
    <w:name w:val="9CFCA0FA5998401DAE98BC17E4A80F84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1">
    <w:name w:val="0AAEEA2577024BF29CFE8C1FABD610E3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1">
    <w:name w:val="F468D0A65276421B993173DA93328EE5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7">
    <w:name w:val="F0455D9F227A4AFC8F2010EFF2C8B8BF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417E282594DC5B7D2CB84B9D30C031">
    <w:name w:val="3B6417E282594DC5B7D2CB84B9D30C03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7">
    <w:name w:val="224AB81A0D694C7891F128239CCCF2CB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1">
    <w:name w:val="2D4D0B08BD214574A265CFD49014862C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1">
    <w:name w:val="C074CE30E526498797893E5846E99B32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6">
    <w:name w:val="D2251609EE2E4CC0B0688C66735812DE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2">
    <w:name w:val="9CFCA0FA5998401DAE98BC17E4A80F84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2">
    <w:name w:val="0AAEEA2577024BF29CFE8C1FABD610E3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2">
    <w:name w:val="F468D0A65276421B993173DA93328EE5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8">
    <w:name w:val="F0455D9F227A4AFC8F2010EFF2C8B8BF8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417E282594DC5B7D2CB84B9D30C032">
    <w:name w:val="3B6417E282594DC5B7D2CB84B9D30C03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8">
    <w:name w:val="224AB81A0D694C7891F128239CCCF2CB8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2">
    <w:name w:val="2D4D0B08BD214574A265CFD49014862C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2">
    <w:name w:val="C074CE30E526498797893E5846E99B32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76A84ED62734886A2AE7D3334961B68">
    <w:name w:val="576A84ED62734886A2AE7D3334961B68"/>
    <w:rsid w:val="00CD1064"/>
  </w:style>
  <w:style w:type="paragraph" w:customStyle="1" w:styleId="285D68E660204E1BAB5F4945FDE045B6">
    <w:name w:val="285D68E660204E1BAB5F4945FDE045B6"/>
    <w:rsid w:val="00CD1064"/>
  </w:style>
  <w:style w:type="paragraph" w:customStyle="1" w:styleId="2599EBED1DF44576B52F61794D81A8F5">
    <w:name w:val="2599EBED1DF44576B52F61794D81A8F5"/>
    <w:rsid w:val="00CD1064"/>
  </w:style>
  <w:style w:type="paragraph" w:customStyle="1" w:styleId="2599EBED1DF44576B52F61794D81A8F51">
    <w:name w:val="2599EBED1DF44576B52F61794D81A8F5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3">
    <w:name w:val="9CFCA0FA5998401DAE98BC17E4A80F84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3">
    <w:name w:val="0AAEEA2577024BF29CFE8C1FABD610E3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3">
    <w:name w:val="F468D0A65276421B993173DA93328EE5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9">
    <w:name w:val="F0455D9F227A4AFC8F2010EFF2C8B8BF9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417E282594DC5B7D2CB84B9D30C033">
    <w:name w:val="3B6417E282594DC5B7D2CB84B9D30C03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9">
    <w:name w:val="224AB81A0D694C7891F128239CCCF2CB9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3">
    <w:name w:val="2D4D0B08BD214574A265CFD49014862C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3">
    <w:name w:val="C074CE30E526498797893E5846E99B32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5D7C88B5955421D89A200BFE3DBE2AC">
    <w:name w:val="C5D7C88B5955421D89A200BFE3DBE2AC"/>
    <w:rsid w:val="00BE0D0C"/>
  </w:style>
  <w:style w:type="paragraph" w:customStyle="1" w:styleId="843B55B5E0CA42C385EB35E92C3A0205">
    <w:name w:val="843B55B5E0CA42C385EB35E92C3A0205"/>
    <w:rsid w:val="00BE0D0C"/>
  </w:style>
  <w:style w:type="paragraph" w:customStyle="1" w:styleId="69A104FA90D94E1CB80765CABF6AA4B8">
    <w:name w:val="69A104FA90D94E1CB80765CABF6AA4B8"/>
    <w:rsid w:val="00BE0D0C"/>
  </w:style>
  <w:style w:type="paragraph" w:customStyle="1" w:styleId="DDFB4EB4397E449597B7C3E73A006135">
    <w:name w:val="DDFB4EB4397E449597B7C3E73A006135"/>
    <w:rsid w:val="00BE0D0C"/>
  </w:style>
  <w:style w:type="paragraph" w:customStyle="1" w:styleId="2599EBED1DF44576B52F61794D81A8F52">
    <w:name w:val="2599EBED1DF44576B52F61794D81A8F5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4">
    <w:name w:val="9CFCA0FA5998401DAE98BC17E4A80F84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4">
    <w:name w:val="0AAEEA2577024BF29CFE8C1FABD610E3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4">
    <w:name w:val="F468D0A65276421B993173DA93328EE5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9A104FA90D94E1CB80765CABF6AA4B81">
    <w:name w:val="69A104FA90D94E1CB80765CABF6AA4B81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5D7C88B5955421D89A200BFE3DBE2AC1">
    <w:name w:val="C5D7C88B5955421D89A200BFE3DBE2AC1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DFB4EB4397E449597B7C3E73A0061351">
    <w:name w:val="DDFB4EB4397E449597B7C3E73A0061351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4">
    <w:name w:val="2D4D0B08BD214574A265CFD49014862C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4">
    <w:name w:val="C074CE30E526498797893E5846E99B32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599EBED1DF44576B52F61794D81A8F53">
    <w:name w:val="2599EBED1DF44576B52F61794D81A8F53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5">
    <w:name w:val="9CFCA0FA5998401DAE98BC17E4A80F84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5">
    <w:name w:val="0AAEEA2577024BF29CFE8C1FABD610E3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5">
    <w:name w:val="F468D0A65276421B993173DA93328EE5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9A104FA90D94E1CB80765CABF6AA4B82">
    <w:name w:val="69A104FA90D94E1CB80765CABF6AA4B8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5D7C88B5955421D89A200BFE3DBE2AC2">
    <w:name w:val="C5D7C88B5955421D89A200BFE3DBE2AC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DFB4EB4397E449597B7C3E73A0061352">
    <w:name w:val="DDFB4EB4397E449597B7C3E73A006135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5">
    <w:name w:val="2D4D0B08BD214574A265CFD49014862C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5">
    <w:name w:val="C074CE30E526498797893E5846E99B32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7A9D4E77C2A74599B0D344D8747EB81B">
    <w:name w:val="7A9D4E77C2A74599B0D344D8747EB81B"/>
    <w:rsid w:val="001235F9"/>
  </w:style>
  <w:style w:type="paragraph" w:customStyle="1" w:styleId="044D4D10C7B34549BA1586ADC9E645C5">
    <w:name w:val="044D4D10C7B34549BA1586ADC9E645C5"/>
    <w:rsid w:val="001235F9"/>
  </w:style>
  <w:style w:type="paragraph" w:customStyle="1" w:styleId="194D45FB06684246B245A94C75EF40F4">
    <w:name w:val="194D45FB06684246B245A94C75EF40F4"/>
    <w:rsid w:val="001235F9"/>
  </w:style>
  <w:style w:type="paragraph" w:customStyle="1" w:styleId="016905654BCB4FC79529E41C912A95E9">
    <w:name w:val="016905654BCB4FC79529E41C912A95E9"/>
    <w:rsid w:val="001235F9"/>
  </w:style>
  <w:style w:type="paragraph" w:customStyle="1" w:styleId="600F6912C75247D2AD08E15ACCF2F6E0">
    <w:name w:val="600F6912C75247D2AD08E15ACCF2F6E0"/>
    <w:rsid w:val="001235F9"/>
  </w:style>
  <w:style w:type="paragraph" w:customStyle="1" w:styleId="7B605E5F9A6E4C30B108EBD615D55D8C">
    <w:name w:val="7B605E5F9A6E4C30B108EBD615D55D8C"/>
    <w:rsid w:val="001235F9"/>
  </w:style>
  <w:style w:type="paragraph" w:customStyle="1" w:styleId="38BEF6C2894B4B1BB572F127DC319BF1">
    <w:name w:val="38BEF6C2894B4B1BB572F127DC319BF1"/>
    <w:rsid w:val="001235F9"/>
  </w:style>
  <w:style w:type="paragraph" w:customStyle="1" w:styleId="7424CE6317E8486BA49FC8D11F783112">
    <w:name w:val="7424CE6317E8486BA49FC8D11F783112"/>
    <w:rsid w:val="001235F9"/>
  </w:style>
  <w:style w:type="paragraph" w:customStyle="1" w:styleId="0DA017842F8D4DD3843D7A6133490398">
    <w:name w:val="0DA017842F8D4DD3843D7A6133490398"/>
    <w:rsid w:val="001235F9"/>
  </w:style>
  <w:style w:type="paragraph" w:customStyle="1" w:styleId="3008973987704D9D85CBCEEDADF68A53">
    <w:name w:val="3008973987704D9D85CBCEEDADF68A53"/>
    <w:rsid w:val="001235F9"/>
  </w:style>
  <w:style w:type="paragraph" w:customStyle="1" w:styleId="D90F266381014D348B8A4C80BD93FDC8">
    <w:name w:val="D90F266381014D348B8A4C80BD93FDC8"/>
    <w:rsid w:val="001235F9"/>
  </w:style>
  <w:style w:type="paragraph" w:customStyle="1" w:styleId="29DD4FAA34064C95B690C64A7250A897">
    <w:name w:val="29DD4FAA34064C95B690C64A7250A897"/>
    <w:rsid w:val="001235F9"/>
  </w:style>
  <w:style w:type="paragraph" w:customStyle="1" w:styleId="64FAB61D490940E9A06BF6BD82D95AF5">
    <w:name w:val="64FAB61D490940E9A06BF6BD82D95AF5"/>
    <w:rsid w:val="001235F9"/>
  </w:style>
  <w:style w:type="paragraph" w:customStyle="1" w:styleId="1E6DD98FD1D64E559FB612161C7C5F0F">
    <w:name w:val="1E6DD98FD1D64E559FB612161C7C5F0F"/>
    <w:rsid w:val="001235F9"/>
  </w:style>
  <w:style w:type="paragraph" w:customStyle="1" w:styleId="CF1FB25BDE764AE68426F1948868BBA5">
    <w:name w:val="CF1FB25BDE764AE68426F1948868BBA5"/>
    <w:rsid w:val="001235F9"/>
  </w:style>
  <w:style w:type="paragraph" w:customStyle="1" w:styleId="D96CFB7431CB4C79966B35310F4B394F">
    <w:name w:val="D96CFB7431CB4C79966B35310F4B394F"/>
    <w:rsid w:val="001235F9"/>
  </w:style>
  <w:style w:type="paragraph" w:customStyle="1" w:styleId="D7D6372221EC44AFB90593FA4C9540CD">
    <w:name w:val="D7D6372221EC44AFB90593FA4C9540CD"/>
    <w:rsid w:val="001235F9"/>
  </w:style>
  <w:style w:type="paragraph" w:customStyle="1" w:styleId="9CFB1DB07C3B479CBECC5F79AD90BBB2">
    <w:name w:val="9CFB1DB07C3B479CBECC5F79AD90BBB2"/>
    <w:rsid w:val="001235F9"/>
  </w:style>
  <w:style w:type="paragraph" w:customStyle="1" w:styleId="80414B0BC0F44CF686F67C21BDC964C8">
    <w:name w:val="80414B0BC0F44CF686F67C21BDC964C8"/>
    <w:rsid w:val="001235F9"/>
  </w:style>
  <w:style w:type="paragraph" w:customStyle="1" w:styleId="DC346D6A414A45AD8EE859E6099350CA">
    <w:name w:val="DC346D6A414A45AD8EE859E6099350CA"/>
    <w:rsid w:val="001235F9"/>
  </w:style>
  <w:style w:type="paragraph" w:customStyle="1" w:styleId="9BDABFFBAE3D43ADAC494A80A7E68C36">
    <w:name w:val="9BDABFFBAE3D43ADAC494A80A7E68C36"/>
    <w:rsid w:val="001235F9"/>
  </w:style>
  <w:style w:type="paragraph" w:customStyle="1" w:styleId="A5F97BA5A2B24EF29A3782070526E459">
    <w:name w:val="A5F97BA5A2B24EF29A3782070526E459"/>
    <w:rsid w:val="001235F9"/>
  </w:style>
  <w:style w:type="paragraph" w:customStyle="1" w:styleId="35839628D4E544659CFBDD69E832FFF8">
    <w:name w:val="35839628D4E544659CFBDD69E832FFF8"/>
    <w:rsid w:val="001235F9"/>
  </w:style>
  <w:style w:type="paragraph" w:customStyle="1" w:styleId="4DC701E546B64C6C9C7F46961480FA43">
    <w:name w:val="4DC701E546B64C6C9C7F46961480FA43"/>
    <w:rsid w:val="001235F9"/>
  </w:style>
  <w:style w:type="paragraph" w:customStyle="1" w:styleId="BB223FB48F004931899C9D7B73158CBE">
    <w:name w:val="BB223FB48F004931899C9D7B73158CBE"/>
    <w:rsid w:val="001235F9"/>
  </w:style>
  <w:style w:type="paragraph" w:customStyle="1" w:styleId="4E136B3601884646AE6BADB85A71713D">
    <w:name w:val="4E136B3601884646AE6BADB85A71713D"/>
    <w:rsid w:val="001235F9"/>
  </w:style>
  <w:style w:type="paragraph" w:customStyle="1" w:styleId="48CF271336D04DE4BBAFBC501DDF07FF">
    <w:name w:val="48CF271336D04DE4BBAFBC501DDF07FF"/>
    <w:rsid w:val="001235F9"/>
  </w:style>
  <w:style w:type="paragraph" w:customStyle="1" w:styleId="69742756F5FB45F69250747805BB0F00">
    <w:name w:val="69742756F5FB45F69250747805BB0F00"/>
    <w:rsid w:val="001235F9"/>
  </w:style>
  <w:style w:type="paragraph" w:customStyle="1" w:styleId="2177079DEAFF45EB98A7831471E5073B">
    <w:name w:val="2177079DEAFF45EB98A7831471E5073B"/>
    <w:rsid w:val="001235F9"/>
  </w:style>
  <w:style w:type="paragraph" w:customStyle="1" w:styleId="11D19D153E944E88B6B711EC35B1FC52">
    <w:name w:val="11D19D153E944E88B6B711EC35B1FC52"/>
    <w:rsid w:val="001235F9"/>
  </w:style>
  <w:style w:type="paragraph" w:customStyle="1" w:styleId="E90EE261ABD04B9691615B36D056A154">
    <w:name w:val="E90EE261ABD04B9691615B36D056A154"/>
    <w:rsid w:val="001235F9"/>
  </w:style>
  <w:style w:type="paragraph" w:customStyle="1" w:styleId="27FC0468C7FF4404805B2CDEF56D7D04">
    <w:name w:val="27FC0468C7FF4404805B2CDEF56D7D04"/>
    <w:rsid w:val="001235F9"/>
  </w:style>
  <w:style w:type="paragraph" w:customStyle="1" w:styleId="BD81976215F94BA8856CB47AA00DAEDD">
    <w:name w:val="BD81976215F94BA8856CB47AA00DAEDD"/>
    <w:rsid w:val="001235F9"/>
  </w:style>
  <w:style w:type="paragraph" w:customStyle="1" w:styleId="8CEC09C39A2347309C8B538E59B328F4">
    <w:name w:val="8CEC09C39A2347309C8B538E59B328F4"/>
    <w:rsid w:val="001235F9"/>
  </w:style>
  <w:style w:type="paragraph" w:customStyle="1" w:styleId="07A6EA47E68347A3BF4823F2AB3475FC">
    <w:name w:val="07A6EA47E68347A3BF4823F2AB3475FC"/>
    <w:rsid w:val="001235F9"/>
  </w:style>
  <w:style w:type="paragraph" w:customStyle="1" w:styleId="4C70C03AB248455089E53A08C00E386F">
    <w:name w:val="4C70C03AB248455089E53A08C00E386F"/>
    <w:rsid w:val="001235F9"/>
  </w:style>
  <w:style w:type="paragraph" w:customStyle="1" w:styleId="0E8551C6DA3341FD8728B20EAAB3DD68">
    <w:name w:val="0E8551C6DA3341FD8728B20EAAB3DD68"/>
    <w:rsid w:val="001235F9"/>
  </w:style>
  <w:style w:type="paragraph" w:customStyle="1" w:styleId="E7CF5027A0C54F47BB70AA51078AB722">
    <w:name w:val="E7CF5027A0C54F47BB70AA51078AB722"/>
    <w:rsid w:val="001235F9"/>
  </w:style>
  <w:style w:type="paragraph" w:customStyle="1" w:styleId="8A1258ABDCCD4FA3989625A2C2B916E2">
    <w:name w:val="8A1258ABDCCD4FA3989625A2C2B916E2"/>
    <w:rsid w:val="001235F9"/>
  </w:style>
  <w:style w:type="paragraph" w:customStyle="1" w:styleId="21B8587F110D4C20B4B29F80B87754EF">
    <w:name w:val="21B8587F110D4C20B4B29F80B87754EF"/>
    <w:rsid w:val="001235F9"/>
  </w:style>
  <w:style w:type="paragraph" w:customStyle="1" w:styleId="858DBEFEA0094DEA9CD705182AE3484B">
    <w:name w:val="858DBEFEA0094DEA9CD705182AE3484B"/>
    <w:rsid w:val="001235F9"/>
  </w:style>
  <w:style w:type="paragraph" w:customStyle="1" w:styleId="DB89F2964DE1494FA3F7299497D432A7">
    <w:name w:val="DB89F2964DE1494FA3F7299497D432A7"/>
    <w:rsid w:val="001235F9"/>
  </w:style>
  <w:style w:type="paragraph" w:customStyle="1" w:styleId="588519107A7249CDBAD9659575E5930D">
    <w:name w:val="588519107A7249CDBAD9659575E5930D"/>
    <w:rsid w:val="001235F9"/>
  </w:style>
  <w:style w:type="paragraph" w:customStyle="1" w:styleId="D630E3C3CF324CCD85B0139F81D4B177">
    <w:name w:val="D630E3C3CF324CCD85B0139F81D4B177"/>
    <w:rsid w:val="001235F9"/>
  </w:style>
  <w:style w:type="paragraph" w:customStyle="1" w:styleId="1B538EF43700457A9E963064C340C498">
    <w:name w:val="1B538EF43700457A9E963064C340C498"/>
    <w:rsid w:val="001235F9"/>
  </w:style>
  <w:style w:type="paragraph" w:customStyle="1" w:styleId="ECBFB320360241539DE7062FD2BC5268">
    <w:name w:val="ECBFB320360241539DE7062FD2BC5268"/>
    <w:rsid w:val="001235F9"/>
  </w:style>
  <w:style w:type="paragraph" w:customStyle="1" w:styleId="E213F05A873447F2B0813420288E0676">
    <w:name w:val="E213F05A873447F2B0813420288E0676"/>
    <w:rsid w:val="001235F9"/>
  </w:style>
  <w:style w:type="paragraph" w:customStyle="1" w:styleId="981F9BB98B164CA681A4D6CB081D0FA8">
    <w:name w:val="981F9BB98B164CA681A4D6CB081D0FA8"/>
    <w:rsid w:val="001235F9"/>
  </w:style>
  <w:style w:type="paragraph" w:customStyle="1" w:styleId="BE2DBCEB623B47B0AF1E3DE18C73C38E">
    <w:name w:val="BE2DBCEB623B47B0AF1E3DE18C73C38E"/>
    <w:rsid w:val="001235F9"/>
  </w:style>
  <w:style w:type="paragraph" w:customStyle="1" w:styleId="B5F7F23298E84EA781D57E2A2C7DBD67">
    <w:name w:val="B5F7F23298E84EA781D57E2A2C7DBD67"/>
    <w:rsid w:val="001235F9"/>
  </w:style>
  <w:style w:type="paragraph" w:customStyle="1" w:styleId="3B6F784E2CD84272849196DE394E0508">
    <w:name w:val="3B6F784E2CD84272849196DE394E0508"/>
    <w:rsid w:val="001235F9"/>
  </w:style>
  <w:style w:type="paragraph" w:customStyle="1" w:styleId="BE2DBCEB623B47B0AF1E3DE18C73C38E1">
    <w:name w:val="BE2DBCEB623B47B0AF1E3DE18C73C38E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1">
    <w:name w:val="B5F7F23298E84EA781D57E2A2C7DBD67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1">
    <w:name w:val="3B6F784E2CD84272849196DE394E050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1">
    <w:name w:val="858DBEFEA0094DEA9CD705182AE3484B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1">
    <w:name w:val="DB89F2964DE1494FA3F7299497D432A7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1">
    <w:name w:val="588519107A7249CDBAD9659575E5930D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1">
    <w:name w:val="D630E3C3CF324CCD85B0139F81D4B177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1">
    <w:name w:val="1B538EF43700457A9E963064C340C49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1">
    <w:name w:val="ECBFB320360241539DE7062FD2BC526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1">
    <w:name w:val="E213F05A873447F2B0813420288E0676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1">
    <w:name w:val="981F9BB98B164CA681A4D6CB081D0FA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2">
    <w:name w:val="BE2DBCEB623B47B0AF1E3DE18C73C38E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2">
    <w:name w:val="B5F7F23298E84EA781D57E2A2C7DBD67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2">
    <w:name w:val="3B6F784E2CD84272849196DE394E050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2">
    <w:name w:val="858DBEFEA0094DEA9CD705182AE3484B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2">
    <w:name w:val="DB89F2964DE1494FA3F7299497D432A7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2">
    <w:name w:val="588519107A7249CDBAD9659575E5930D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2">
    <w:name w:val="D630E3C3CF324CCD85B0139F81D4B177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2">
    <w:name w:val="1B538EF43700457A9E963064C340C49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2">
    <w:name w:val="ECBFB320360241539DE7062FD2BC526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2">
    <w:name w:val="E213F05A873447F2B0813420288E0676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2">
    <w:name w:val="981F9BB98B164CA681A4D6CB081D0FA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3">
    <w:name w:val="BE2DBCEB623B47B0AF1E3DE18C73C38E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3">
    <w:name w:val="B5F7F23298E84EA781D57E2A2C7DBD67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3">
    <w:name w:val="3B6F784E2CD84272849196DE394E050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3">
    <w:name w:val="858DBEFEA0094DEA9CD705182AE3484B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3">
    <w:name w:val="DB89F2964DE1494FA3F7299497D432A7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3">
    <w:name w:val="588519107A7249CDBAD9659575E5930D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3">
    <w:name w:val="D630E3C3CF324CCD85B0139F81D4B177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3">
    <w:name w:val="1B538EF43700457A9E963064C340C49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3">
    <w:name w:val="ECBFB320360241539DE7062FD2BC526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3">
    <w:name w:val="E213F05A873447F2B0813420288E0676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3">
    <w:name w:val="981F9BB98B164CA681A4D6CB081D0FA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4">
    <w:name w:val="BE2DBCEB623B47B0AF1E3DE18C73C38E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4">
    <w:name w:val="B5F7F23298E84EA781D57E2A2C7DBD67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4">
    <w:name w:val="3B6F784E2CD84272849196DE394E050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4">
    <w:name w:val="858DBEFEA0094DEA9CD705182AE3484B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4">
    <w:name w:val="DB89F2964DE1494FA3F7299497D432A7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4">
    <w:name w:val="588519107A7249CDBAD9659575E5930D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4">
    <w:name w:val="D630E3C3CF324CCD85B0139F81D4B177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4">
    <w:name w:val="1B538EF43700457A9E963064C340C49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4">
    <w:name w:val="ECBFB320360241539DE7062FD2BC526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4">
    <w:name w:val="E213F05A873447F2B0813420288E0676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4">
    <w:name w:val="981F9BB98B164CA681A4D6CB081D0FA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5">
    <w:name w:val="BE2DBCEB623B47B0AF1E3DE18C73C38E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5">
    <w:name w:val="B5F7F23298E84EA781D57E2A2C7DBD67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5">
    <w:name w:val="3B6F784E2CD84272849196DE394E050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5">
    <w:name w:val="858DBEFEA0094DEA9CD705182AE3484B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5">
    <w:name w:val="DB89F2964DE1494FA3F7299497D432A7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5">
    <w:name w:val="588519107A7249CDBAD9659575E5930D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5">
    <w:name w:val="D630E3C3CF324CCD85B0139F81D4B177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5">
    <w:name w:val="1B538EF43700457A9E963064C340C49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5">
    <w:name w:val="ECBFB320360241539DE7062FD2BC526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5">
    <w:name w:val="E213F05A873447F2B0813420288E0676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5">
    <w:name w:val="981F9BB98B164CA681A4D6CB081D0FA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6">
    <w:name w:val="BE2DBCEB623B47B0AF1E3DE18C73C38E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6">
    <w:name w:val="B5F7F23298E84EA781D57E2A2C7DBD67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6">
    <w:name w:val="3B6F784E2CD84272849196DE394E050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6">
    <w:name w:val="858DBEFEA0094DEA9CD705182AE3484B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6">
    <w:name w:val="DB89F2964DE1494FA3F7299497D432A7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6">
    <w:name w:val="588519107A7249CDBAD9659575E5930D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6">
    <w:name w:val="D630E3C3CF324CCD85B0139F81D4B177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6">
    <w:name w:val="1B538EF43700457A9E963064C340C49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6">
    <w:name w:val="ECBFB320360241539DE7062FD2BC526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6">
    <w:name w:val="E213F05A873447F2B0813420288E0676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6">
    <w:name w:val="981F9BB98B164CA681A4D6CB081D0FA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7">
    <w:name w:val="BE2DBCEB623B47B0AF1E3DE18C73C38E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7">
    <w:name w:val="B5F7F23298E84EA781D57E2A2C7DBD67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7">
    <w:name w:val="3B6F784E2CD84272849196DE394E050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7">
    <w:name w:val="858DBEFEA0094DEA9CD705182AE3484B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7">
    <w:name w:val="DB89F2964DE1494FA3F7299497D432A7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7">
    <w:name w:val="588519107A7249CDBAD9659575E5930D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7">
    <w:name w:val="D630E3C3CF324CCD85B0139F81D4B177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7">
    <w:name w:val="1B538EF43700457A9E963064C340C49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7">
    <w:name w:val="ECBFB320360241539DE7062FD2BC526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7">
    <w:name w:val="E213F05A873447F2B0813420288E0676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7">
    <w:name w:val="981F9BB98B164CA681A4D6CB081D0FA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3002-66FB-4505-931A-DC65C02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7643ifn</Template>
  <TotalTime>0</TotalTime>
  <Pages>1</Pages>
  <Words>293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7643-IFN;INFORMATION REQUEST FOR FOREIGN NATIONAL</vt:lpstr>
    </vt:vector>
  </TitlesOfParts>
  <Company>Sandia National Laboratories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7643-IFN;INFORMATION REQUEST FOR FOREIGN NATIONAL</dc:title>
  <dc:creator>Carla D. Sanchez</dc:creator>
  <cp:keywords>FOREIGN NATIONAL;INFORMATION REQUEST FORM;SF 7643-IFN</cp:keywords>
  <cp:lastModifiedBy>Jackson, Benjamin</cp:lastModifiedBy>
  <cp:revision>2</cp:revision>
  <cp:lastPrinted>2006-04-10T14:46:00Z</cp:lastPrinted>
  <dcterms:created xsi:type="dcterms:W3CDTF">2020-03-03T16:21:00Z</dcterms:created>
  <dcterms:modified xsi:type="dcterms:W3CDTF">2020-03-03T16:21:00Z</dcterms:modified>
</cp:coreProperties>
</file>